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394A" w14:textId="77777777" w:rsidR="002E6F6C" w:rsidRDefault="002E6F6C" w:rsidP="00AE6D77">
      <w:pPr>
        <w:pStyle w:val="DoctorName"/>
        <w:pBdr>
          <w:bottom w:val="none" w:sz="0" w:space="0" w:color="auto"/>
        </w:pBdr>
        <w:ind w:left="180"/>
        <w:jc w:val="center"/>
        <w:rPr>
          <w:rFonts w:ascii="Tahoma" w:hAnsi="Tahoma" w:cs="Tahoma"/>
          <w:b/>
          <w:sz w:val="22"/>
          <w:szCs w:val="22"/>
        </w:rPr>
      </w:pPr>
    </w:p>
    <w:p w14:paraId="1A8E7698" w14:textId="199D3B20" w:rsidR="00CD196E" w:rsidRDefault="00FA33FE" w:rsidP="00AE6D77">
      <w:pPr>
        <w:pStyle w:val="DoctorName"/>
        <w:pBdr>
          <w:bottom w:val="none" w:sz="0" w:space="0" w:color="auto"/>
        </w:pBdr>
        <w:ind w:left="180"/>
        <w:jc w:val="center"/>
        <w:rPr>
          <w:rFonts w:ascii="Tahoma" w:hAnsi="Tahoma" w:cs="Tahoma"/>
          <w:b/>
          <w:sz w:val="22"/>
          <w:szCs w:val="22"/>
        </w:rPr>
      </w:pPr>
      <w:r w:rsidRPr="002E5F9A">
        <w:rPr>
          <w:rFonts w:ascii="Tahoma" w:hAnsi="Tahoma" w:cs="Tahoma"/>
          <w:b/>
          <w:sz w:val="22"/>
          <w:szCs w:val="22"/>
        </w:rPr>
        <w:t>FLORIDA HEALTH CARE PLANS – PET CT PRIOR AUTHORI</w:t>
      </w:r>
      <w:r w:rsidR="007E1E4B">
        <w:rPr>
          <w:rFonts w:ascii="Tahoma" w:hAnsi="Tahoma" w:cs="Tahoma"/>
          <w:b/>
          <w:sz w:val="22"/>
          <w:szCs w:val="22"/>
        </w:rPr>
        <w:t>Z</w:t>
      </w:r>
      <w:r w:rsidRPr="002E5F9A">
        <w:rPr>
          <w:rFonts w:ascii="Tahoma" w:hAnsi="Tahoma" w:cs="Tahoma"/>
          <w:b/>
          <w:sz w:val="22"/>
          <w:szCs w:val="22"/>
        </w:rPr>
        <w:t>ATION FORM</w:t>
      </w:r>
    </w:p>
    <w:tbl>
      <w:tblPr>
        <w:tblStyle w:val="TableGrid"/>
        <w:tblW w:w="10140" w:type="dxa"/>
        <w:jc w:val="center"/>
        <w:tblLook w:val="01E0" w:firstRow="1" w:lastRow="1" w:firstColumn="1" w:lastColumn="1" w:noHBand="0" w:noVBand="0"/>
      </w:tblPr>
      <w:tblGrid>
        <w:gridCol w:w="962"/>
        <w:gridCol w:w="23"/>
        <w:gridCol w:w="98"/>
        <w:gridCol w:w="572"/>
        <w:gridCol w:w="254"/>
        <w:gridCol w:w="815"/>
        <w:gridCol w:w="1025"/>
        <w:gridCol w:w="196"/>
        <w:gridCol w:w="839"/>
        <w:gridCol w:w="980"/>
        <w:gridCol w:w="363"/>
        <w:gridCol w:w="623"/>
        <w:gridCol w:w="296"/>
        <w:gridCol w:w="244"/>
        <w:gridCol w:w="716"/>
        <w:gridCol w:w="2105"/>
        <w:gridCol w:w="29"/>
      </w:tblGrid>
      <w:tr w:rsidR="00A2578D" w14:paraId="6E9AD945" w14:textId="77777777" w:rsidTr="002E6F6C">
        <w:trPr>
          <w:gridAfter w:val="1"/>
          <w:wAfter w:w="29" w:type="dxa"/>
          <w:trHeight w:val="360"/>
          <w:jc w:val="center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86D39" w14:textId="77777777" w:rsidR="00A25B76" w:rsidRPr="006B06E8" w:rsidRDefault="00A25B76" w:rsidP="006B06E8">
            <w:pPr>
              <w:pStyle w:val="FormText"/>
              <w:rPr>
                <w:sz w:val="20"/>
              </w:rPr>
            </w:pPr>
            <w:r w:rsidRPr="006B06E8">
              <w:rPr>
                <w:sz w:val="20"/>
              </w:rPr>
              <w:t>Date:</w:t>
            </w:r>
          </w:p>
        </w:tc>
        <w:tc>
          <w:tcPr>
            <w:tcW w:w="3822" w:type="dxa"/>
            <w:gridSpan w:val="8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4F3312E6" w14:textId="77777777" w:rsidR="00A25B76" w:rsidRPr="006B06E8" w:rsidRDefault="00A25B76" w:rsidP="006B06E8">
            <w:pPr>
              <w:pStyle w:val="FormText"/>
              <w:rPr>
                <w:sz w:val="20"/>
              </w:rPr>
            </w:pPr>
            <w:r w:rsidRPr="006B06E8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6B06E8">
              <w:rPr>
                <w:sz w:val="20"/>
              </w:rPr>
              <w:instrText xml:space="preserve"> FORMTEXT </w:instrText>
            </w:r>
            <w:r w:rsidRPr="006B06E8">
              <w:rPr>
                <w:sz w:val="20"/>
              </w:rPr>
            </w:r>
            <w:r w:rsidRPr="006B06E8">
              <w:rPr>
                <w:sz w:val="20"/>
              </w:rPr>
              <w:fldChar w:fldCharType="separate"/>
            </w:r>
            <w:r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fldChar w:fldCharType="end"/>
            </w:r>
            <w:bookmarkEnd w:id="0"/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8F0AC" w14:textId="77777777" w:rsidR="00A25B76" w:rsidRPr="006B06E8" w:rsidRDefault="00A2578D" w:rsidP="00A2578D">
            <w:pPr>
              <w:pStyle w:val="FormText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25B76" w:rsidRPr="006B06E8">
              <w:rPr>
                <w:sz w:val="20"/>
              </w:rPr>
              <w:t>Authorization#:</w:t>
            </w:r>
          </w:p>
        </w:tc>
        <w:tc>
          <w:tcPr>
            <w:tcW w:w="3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E5DEA2" w14:textId="77777777" w:rsidR="00A25B76" w:rsidRPr="006B06E8" w:rsidRDefault="00A25B76" w:rsidP="007D3206">
            <w:pPr>
              <w:pStyle w:val="FormText"/>
              <w:rPr>
                <w:sz w:val="20"/>
              </w:rPr>
            </w:pPr>
            <w:r w:rsidRPr="006B06E8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06E8">
              <w:rPr>
                <w:sz w:val="20"/>
              </w:rPr>
              <w:instrText xml:space="preserve"> </w:instrText>
            </w:r>
            <w:bookmarkStart w:id="1" w:name="Text2"/>
            <w:r w:rsidRPr="006B06E8">
              <w:rPr>
                <w:sz w:val="20"/>
              </w:rPr>
              <w:instrText xml:space="preserve">FORMTEXT </w:instrText>
            </w:r>
            <w:r w:rsidRPr="006B06E8">
              <w:rPr>
                <w:sz w:val="20"/>
              </w:rPr>
            </w:r>
            <w:r w:rsidRPr="006B06E8">
              <w:rPr>
                <w:sz w:val="20"/>
              </w:rPr>
              <w:fldChar w:fldCharType="separate"/>
            </w:r>
            <w:r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fldChar w:fldCharType="end"/>
            </w:r>
            <w:bookmarkEnd w:id="1"/>
          </w:p>
        </w:tc>
      </w:tr>
      <w:tr w:rsidR="00A2578D" w14:paraId="138D13D1" w14:textId="77777777" w:rsidTr="002E6F6C">
        <w:trPr>
          <w:gridAfter w:val="1"/>
          <w:wAfter w:w="29" w:type="dxa"/>
          <w:trHeight w:val="360"/>
          <w:jc w:val="center"/>
        </w:trPr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E25E6" w14:textId="77777777" w:rsidR="00D66786" w:rsidRPr="006B06E8" w:rsidRDefault="00D66786" w:rsidP="006B06E8">
            <w:pPr>
              <w:pStyle w:val="FormText"/>
              <w:rPr>
                <w:sz w:val="20"/>
              </w:rPr>
            </w:pPr>
            <w:r w:rsidRPr="006B06E8">
              <w:rPr>
                <w:sz w:val="20"/>
              </w:rPr>
              <w:t>Patient’s Name:</w:t>
            </w:r>
          </w:p>
        </w:tc>
        <w:tc>
          <w:tcPr>
            <w:tcW w:w="3129" w:type="dxa"/>
            <w:gridSpan w:val="5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7950CFE1" w14:textId="77777777" w:rsidR="00D66786" w:rsidRPr="006B06E8" w:rsidRDefault="00137A5B" w:rsidP="007D3206">
            <w:pPr>
              <w:pStyle w:val="FormText"/>
              <w:rPr>
                <w:sz w:val="20"/>
              </w:rPr>
            </w:pPr>
            <w:r w:rsidRPr="006B06E8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B06E8">
              <w:rPr>
                <w:sz w:val="20"/>
              </w:rPr>
              <w:instrText xml:space="preserve"> FORMTEXT </w:instrText>
            </w:r>
            <w:r w:rsidRPr="006B06E8">
              <w:rPr>
                <w:sz w:val="20"/>
              </w:rPr>
            </w:r>
            <w:r w:rsidRPr="006B06E8">
              <w:rPr>
                <w:sz w:val="20"/>
              </w:rPr>
              <w:fldChar w:fldCharType="separate"/>
            </w:r>
            <w:r w:rsidR="007D3206" w:rsidRPr="006B06E8">
              <w:rPr>
                <w:sz w:val="20"/>
              </w:rPr>
              <w:t> </w:t>
            </w:r>
            <w:r w:rsidR="007D3206" w:rsidRPr="006B06E8">
              <w:rPr>
                <w:sz w:val="20"/>
              </w:rPr>
              <w:t> </w:t>
            </w:r>
            <w:r w:rsidR="007D3206" w:rsidRPr="006B06E8">
              <w:rPr>
                <w:sz w:val="20"/>
              </w:rPr>
              <w:t> </w:t>
            </w:r>
            <w:r w:rsidR="007D3206" w:rsidRPr="006B06E8">
              <w:rPr>
                <w:sz w:val="20"/>
              </w:rPr>
              <w:t> </w:t>
            </w:r>
            <w:r w:rsidR="007D3206"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fldChar w:fldCharType="end"/>
            </w:r>
            <w:bookmarkEnd w:id="2"/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3D716" w14:textId="77777777" w:rsidR="00D66786" w:rsidRPr="006B06E8" w:rsidRDefault="00D66786" w:rsidP="00D66786">
            <w:pPr>
              <w:pStyle w:val="FormText"/>
              <w:jc w:val="right"/>
              <w:rPr>
                <w:sz w:val="20"/>
              </w:rPr>
            </w:pPr>
            <w:r w:rsidRPr="006B06E8">
              <w:rPr>
                <w:sz w:val="20"/>
              </w:rPr>
              <w:t>Date of Birth: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vAlign w:val="bottom"/>
          </w:tcPr>
          <w:p w14:paraId="419F33A5" w14:textId="77777777" w:rsidR="00D66786" w:rsidRPr="006B06E8" w:rsidRDefault="00137A5B" w:rsidP="007D3206">
            <w:pPr>
              <w:pStyle w:val="FormText"/>
              <w:rPr>
                <w:sz w:val="20"/>
              </w:rPr>
            </w:pPr>
            <w:r w:rsidRPr="006B06E8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B06E8">
              <w:rPr>
                <w:sz w:val="20"/>
              </w:rPr>
              <w:instrText xml:space="preserve"> FORMTEXT </w:instrText>
            </w:r>
            <w:r w:rsidRPr="006B06E8">
              <w:rPr>
                <w:sz w:val="20"/>
              </w:rPr>
            </w:r>
            <w:r w:rsidRPr="006B06E8">
              <w:rPr>
                <w:sz w:val="20"/>
              </w:rPr>
              <w:fldChar w:fldCharType="separate"/>
            </w:r>
            <w:r w:rsidR="007D3206" w:rsidRPr="006B06E8">
              <w:rPr>
                <w:sz w:val="20"/>
              </w:rPr>
              <w:t> </w:t>
            </w:r>
            <w:r w:rsidR="007D3206" w:rsidRPr="006B06E8">
              <w:rPr>
                <w:sz w:val="20"/>
              </w:rPr>
              <w:t> </w:t>
            </w:r>
            <w:r w:rsidR="007D3206" w:rsidRPr="006B06E8">
              <w:rPr>
                <w:sz w:val="20"/>
              </w:rPr>
              <w:t> </w:t>
            </w:r>
            <w:r w:rsidR="007D3206" w:rsidRPr="006B06E8">
              <w:rPr>
                <w:sz w:val="20"/>
              </w:rPr>
              <w:t> </w:t>
            </w:r>
            <w:r w:rsidR="007D3206"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fldChar w:fldCharType="end"/>
            </w:r>
            <w:bookmarkEnd w:id="3"/>
          </w:p>
        </w:tc>
      </w:tr>
      <w:tr w:rsidR="006B06E8" w14:paraId="457251DD" w14:textId="77777777" w:rsidTr="002E6F6C">
        <w:trPr>
          <w:gridAfter w:val="1"/>
          <w:wAfter w:w="29" w:type="dxa"/>
          <w:trHeight w:val="360"/>
          <w:jc w:val="center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DE85B" w14:textId="77777777" w:rsidR="006B06E8" w:rsidRPr="006B06E8" w:rsidRDefault="006B06E8" w:rsidP="006B06E8">
            <w:pPr>
              <w:pStyle w:val="FormText"/>
              <w:rPr>
                <w:sz w:val="20"/>
              </w:rPr>
            </w:pPr>
            <w:r w:rsidRPr="006B06E8">
              <w:rPr>
                <w:sz w:val="20"/>
              </w:rPr>
              <w:t>Phone#: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07C413" w14:textId="77777777" w:rsidR="006B06E8" w:rsidRPr="006B06E8" w:rsidRDefault="006B06E8" w:rsidP="007D3206">
            <w:pPr>
              <w:pStyle w:val="FormText"/>
              <w:rPr>
                <w:sz w:val="20"/>
              </w:rPr>
            </w:pPr>
            <w:r w:rsidRPr="006B06E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B06E8">
              <w:rPr>
                <w:sz w:val="20"/>
              </w:rPr>
              <w:instrText xml:space="preserve"> FORMTEXT </w:instrText>
            </w:r>
            <w:r w:rsidRPr="006B06E8">
              <w:rPr>
                <w:sz w:val="20"/>
              </w:rPr>
            </w:r>
            <w:r w:rsidRPr="006B06E8">
              <w:rPr>
                <w:sz w:val="20"/>
              </w:rPr>
              <w:fldChar w:fldCharType="separate"/>
            </w:r>
            <w:r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fldChar w:fldCharType="end"/>
            </w:r>
            <w:bookmarkEnd w:id="4"/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9DEA6" w14:textId="77777777" w:rsidR="006B06E8" w:rsidRPr="006B06E8" w:rsidRDefault="006B06E8" w:rsidP="00FA33FE">
            <w:pPr>
              <w:pStyle w:val="FormText"/>
              <w:jc w:val="right"/>
              <w:rPr>
                <w:sz w:val="20"/>
              </w:rPr>
            </w:pPr>
            <w:r w:rsidRPr="006B06E8">
              <w:rPr>
                <w:sz w:val="20"/>
              </w:rPr>
              <w:t>FHCP#:</w:t>
            </w:r>
          </w:p>
        </w:tc>
        <w:tc>
          <w:tcPr>
            <w:tcW w:w="3065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70DF66A9" w14:textId="77777777" w:rsidR="006B06E8" w:rsidRPr="006B06E8" w:rsidRDefault="006B06E8" w:rsidP="007D3206">
            <w:pPr>
              <w:pStyle w:val="FormText"/>
              <w:rPr>
                <w:sz w:val="20"/>
              </w:rPr>
            </w:pPr>
            <w:r w:rsidRPr="006B06E8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B06E8">
              <w:rPr>
                <w:sz w:val="20"/>
              </w:rPr>
              <w:instrText xml:space="preserve"> FORMTEXT </w:instrText>
            </w:r>
            <w:r w:rsidRPr="006B06E8">
              <w:rPr>
                <w:sz w:val="20"/>
              </w:rPr>
            </w:r>
            <w:r w:rsidRPr="006B06E8">
              <w:rPr>
                <w:sz w:val="20"/>
              </w:rPr>
              <w:fldChar w:fldCharType="separate"/>
            </w:r>
            <w:r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fldChar w:fldCharType="end"/>
            </w:r>
            <w:bookmarkEnd w:id="5"/>
          </w:p>
        </w:tc>
      </w:tr>
      <w:tr w:rsidR="00EA233C" w:rsidRPr="006B06E8" w14:paraId="64704AE5" w14:textId="77777777" w:rsidTr="002E6F6C">
        <w:trPr>
          <w:gridAfter w:val="1"/>
          <w:wAfter w:w="29" w:type="dxa"/>
          <w:trHeight w:val="360"/>
          <w:jc w:val="center"/>
        </w:trPr>
        <w:tc>
          <w:tcPr>
            <w:tcW w:w="39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B577D" w14:textId="77777777" w:rsidR="00EA233C" w:rsidRPr="006B06E8" w:rsidRDefault="00EA233C" w:rsidP="00EC0D7A">
            <w:pPr>
              <w:pStyle w:val="FormText"/>
              <w:rPr>
                <w:sz w:val="20"/>
              </w:rPr>
            </w:pPr>
            <w:r w:rsidRPr="006B06E8">
              <w:rPr>
                <w:sz w:val="20"/>
              </w:rPr>
              <w:t>Requesting Provider Name (First &amp; Last)</w:t>
            </w:r>
          </w:p>
        </w:tc>
        <w:tc>
          <w:tcPr>
            <w:tcW w:w="6166" w:type="dxa"/>
            <w:gridSpan w:val="8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271825D6" w14:textId="77777777" w:rsidR="00EA233C" w:rsidRPr="006B06E8" w:rsidRDefault="00803081" w:rsidP="007D3206">
            <w:pPr>
              <w:pStyle w:val="FormText"/>
              <w:rPr>
                <w:sz w:val="20"/>
              </w:rPr>
            </w:pPr>
            <w:r w:rsidRPr="006B06E8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6B06E8">
              <w:rPr>
                <w:sz w:val="20"/>
              </w:rPr>
              <w:instrText xml:space="preserve"> FORMTEXT </w:instrText>
            </w:r>
            <w:r w:rsidRPr="006B06E8">
              <w:rPr>
                <w:sz w:val="20"/>
              </w:rPr>
            </w:r>
            <w:r w:rsidRPr="006B06E8">
              <w:rPr>
                <w:sz w:val="20"/>
              </w:rPr>
              <w:fldChar w:fldCharType="separate"/>
            </w:r>
            <w:r w:rsidR="007D3206" w:rsidRPr="006B06E8">
              <w:rPr>
                <w:sz w:val="20"/>
              </w:rPr>
              <w:t> </w:t>
            </w:r>
            <w:r w:rsidR="007D3206" w:rsidRPr="006B06E8">
              <w:rPr>
                <w:sz w:val="20"/>
              </w:rPr>
              <w:t> </w:t>
            </w:r>
            <w:r w:rsidR="007D3206" w:rsidRPr="006B06E8">
              <w:rPr>
                <w:sz w:val="20"/>
              </w:rPr>
              <w:t> </w:t>
            </w:r>
            <w:r w:rsidR="007D3206" w:rsidRPr="006B06E8">
              <w:rPr>
                <w:sz w:val="20"/>
              </w:rPr>
              <w:t> </w:t>
            </w:r>
            <w:r w:rsidR="007D3206"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fldChar w:fldCharType="end"/>
            </w:r>
            <w:bookmarkEnd w:id="6"/>
          </w:p>
        </w:tc>
      </w:tr>
      <w:tr w:rsidR="007E1E4B" w14:paraId="615F6906" w14:textId="77777777" w:rsidTr="002E6F6C">
        <w:trPr>
          <w:gridAfter w:val="1"/>
          <w:wAfter w:w="29" w:type="dxa"/>
          <w:trHeight w:val="360"/>
          <w:jc w:val="center"/>
        </w:trPr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63052" w14:textId="77777777" w:rsidR="007E1E4B" w:rsidRPr="006B06E8" w:rsidRDefault="007E1E4B" w:rsidP="00EC0D7A">
            <w:pPr>
              <w:pStyle w:val="FormText"/>
              <w:rPr>
                <w:sz w:val="20"/>
              </w:rPr>
            </w:pPr>
            <w:r w:rsidRPr="006B06E8">
              <w:rPr>
                <w:sz w:val="20"/>
              </w:rPr>
              <w:t>Specialty:</w:t>
            </w:r>
          </w:p>
        </w:tc>
        <w:tc>
          <w:tcPr>
            <w:tcW w:w="3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A8A0AA" w14:textId="77777777" w:rsidR="007E1E4B" w:rsidRDefault="007E1E4B" w:rsidP="007D3206">
            <w:pPr>
              <w:pStyle w:val="Form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882A8" w14:textId="77777777" w:rsidR="007E1E4B" w:rsidRPr="006B06E8" w:rsidRDefault="007E1E4B" w:rsidP="00FA33FE">
            <w:pPr>
              <w:pStyle w:val="FormText"/>
              <w:jc w:val="right"/>
              <w:rPr>
                <w:sz w:val="20"/>
              </w:rPr>
            </w:pPr>
            <w:r w:rsidRPr="006B06E8">
              <w:rPr>
                <w:sz w:val="20"/>
              </w:rPr>
              <w:t>Phone#:</w:t>
            </w:r>
          </w:p>
        </w:tc>
        <w:tc>
          <w:tcPr>
            <w:tcW w:w="4347" w:type="dxa"/>
            <w:gridSpan w:val="6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0E294C43" w14:textId="77777777" w:rsidR="007E1E4B" w:rsidRPr="006B06E8" w:rsidRDefault="007E1E4B" w:rsidP="007D3206">
            <w:pPr>
              <w:pStyle w:val="FormText"/>
              <w:rPr>
                <w:sz w:val="20"/>
              </w:rPr>
            </w:pPr>
            <w:r w:rsidRPr="006B06E8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6B06E8">
              <w:rPr>
                <w:sz w:val="20"/>
              </w:rPr>
              <w:instrText xml:space="preserve"> FORMTEXT </w:instrText>
            </w:r>
            <w:r w:rsidRPr="006B06E8">
              <w:rPr>
                <w:sz w:val="20"/>
              </w:rPr>
            </w:r>
            <w:r w:rsidRPr="006B06E8">
              <w:rPr>
                <w:sz w:val="20"/>
              </w:rPr>
              <w:fldChar w:fldCharType="separate"/>
            </w:r>
            <w:r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fldChar w:fldCharType="end"/>
            </w:r>
            <w:bookmarkEnd w:id="8"/>
          </w:p>
        </w:tc>
      </w:tr>
      <w:tr w:rsidR="00EA233C" w14:paraId="38C656C7" w14:textId="77777777" w:rsidTr="00E36915">
        <w:trPr>
          <w:gridAfter w:val="1"/>
          <w:wAfter w:w="29" w:type="dxa"/>
          <w:trHeight w:val="576"/>
          <w:jc w:val="center"/>
        </w:trPr>
        <w:tc>
          <w:tcPr>
            <w:tcW w:w="101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97A16" w14:textId="77777777" w:rsidR="00E36915" w:rsidRDefault="00E36915" w:rsidP="00E36915">
            <w:pPr>
              <w:pStyle w:val="FormText"/>
              <w:rPr>
                <w:sz w:val="20"/>
              </w:rPr>
            </w:pPr>
          </w:p>
          <w:p w14:paraId="7FECA777" w14:textId="4CCFF711" w:rsidR="00E36915" w:rsidRPr="006B06E8" w:rsidRDefault="00CF6B50" w:rsidP="00E36915">
            <w:pPr>
              <w:pStyle w:val="FormText"/>
              <w:rPr>
                <w:sz w:val="20"/>
              </w:rPr>
            </w:pPr>
            <w:r w:rsidRPr="006B06E8">
              <w:rPr>
                <w:sz w:val="20"/>
              </w:rPr>
              <w:t>Type of Referral</w:t>
            </w:r>
            <w:r w:rsidR="00090852" w:rsidRPr="006B06E8">
              <w:rPr>
                <w:sz w:val="20"/>
              </w:rPr>
              <w:t xml:space="preserve">:       </w:t>
            </w:r>
            <w:r w:rsidR="00090852" w:rsidRPr="006B06E8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7"/>
            <w:r w:rsidR="00090852" w:rsidRPr="006B06E8">
              <w:rPr>
                <w:sz w:val="20"/>
              </w:rPr>
              <w:instrText xml:space="preserve"> FORMCHECKBOX </w:instrText>
            </w:r>
            <w:r w:rsidR="005A707B">
              <w:rPr>
                <w:sz w:val="20"/>
              </w:rPr>
            </w:r>
            <w:r w:rsidR="005A707B">
              <w:rPr>
                <w:sz w:val="20"/>
              </w:rPr>
              <w:fldChar w:fldCharType="separate"/>
            </w:r>
            <w:r w:rsidR="00090852" w:rsidRPr="006B06E8">
              <w:rPr>
                <w:sz w:val="20"/>
              </w:rPr>
              <w:fldChar w:fldCharType="end"/>
            </w:r>
            <w:bookmarkEnd w:id="9"/>
            <w:r w:rsidR="00090852" w:rsidRPr="006B06E8">
              <w:rPr>
                <w:sz w:val="20"/>
              </w:rPr>
              <w:t>R</w:t>
            </w:r>
            <w:r w:rsidRPr="006B06E8">
              <w:rPr>
                <w:sz w:val="20"/>
              </w:rPr>
              <w:t>outine</w:t>
            </w:r>
            <w:r w:rsidR="00090852" w:rsidRPr="006B06E8">
              <w:rPr>
                <w:sz w:val="20"/>
              </w:rPr>
              <w:t xml:space="preserve">        </w:t>
            </w:r>
          </w:p>
          <w:p w14:paraId="244CFE59" w14:textId="22CE4863" w:rsidR="00EA233C" w:rsidRPr="006B06E8" w:rsidRDefault="00EA233C" w:rsidP="00CF6B50">
            <w:pPr>
              <w:pStyle w:val="FormText"/>
              <w:rPr>
                <w:sz w:val="20"/>
              </w:rPr>
            </w:pPr>
          </w:p>
        </w:tc>
      </w:tr>
      <w:tr w:rsidR="00EA233C" w14:paraId="0EBCA581" w14:textId="77777777" w:rsidTr="00E36915">
        <w:trPr>
          <w:gridAfter w:val="1"/>
          <w:wAfter w:w="29" w:type="dxa"/>
          <w:trHeight w:val="235"/>
          <w:jc w:val="center"/>
        </w:trPr>
        <w:tc>
          <w:tcPr>
            <w:tcW w:w="37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BDDD8" w14:textId="77777777" w:rsidR="00EA233C" w:rsidRPr="006B06E8" w:rsidRDefault="00EA233C" w:rsidP="00EC0D7A">
            <w:pPr>
              <w:pStyle w:val="FormText"/>
              <w:rPr>
                <w:sz w:val="20"/>
              </w:rPr>
            </w:pPr>
            <w:r w:rsidRPr="006B06E8">
              <w:rPr>
                <w:sz w:val="20"/>
              </w:rPr>
              <w:t>ICD10 Diagnosis Code(s):</w:t>
            </w:r>
          </w:p>
        </w:tc>
        <w:tc>
          <w:tcPr>
            <w:tcW w:w="6362" w:type="dxa"/>
            <w:gridSpan w:val="9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787A813B" w14:textId="77777777" w:rsidR="00EA233C" w:rsidRPr="006B06E8" w:rsidRDefault="00DF0D65" w:rsidP="007D3206">
            <w:pPr>
              <w:pStyle w:val="FormText"/>
              <w:rPr>
                <w:sz w:val="20"/>
              </w:rPr>
            </w:pPr>
            <w:r w:rsidRPr="006B06E8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6B06E8">
              <w:rPr>
                <w:sz w:val="20"/>
              </w:rPr>
              <w:instrText xml:space="preserve"> FORMTEXT </w:instrText>
            </w:r>
            <w:r w:rsidRPr="006B06E8">
              <w:rPr>
                <w:sz w:val="20"/>
              </w:rPr>
            </w:r>
            <w:r w:rsidRPr="006B06E8">
              <w:rPr>
                <w:sz w:val="20"/>
              </w:rPr>
              <w:fldChar w:fldCharType="separate"/>
            </w:r>
            <w:r w:rsidR="007D3206" w:rsidRPr="006B06E8">
              <w:rPr>
                <w:sz w:val="20"/>
              </w:rPr>
              <w:t> </w:t>
            </w:r>
            <w:r w:rsidR="007D3206" w:rsidRPr="006B06E8">
              <w:rPr>
                <w:sz w:val="20"/>
              </w:rPr>
              <w:t> </w:t>
            </w:r>
            <w:r w:rsidR="007D3206" w:rsidRPr="006B06E8">
              <w:rPr>
                <w:sz w:val="20"/>
              </w:rPr>
              <w:t> </w:t>
            </w:r>
            <w:r w:rsidR="007D3206" w:rsidRPr="006B06E8">
              <w:rPr>
                <w:sz w:val="20"/>
              </w:rPr>
              <w:t> </w:t>
            </w:r>
            <w:r w:rsidR="007D3206"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fldChar w:fldCharType="end"/>
            </w:r>
            <w:bookmarkEnd w:id="10"/>
          </w:p>
        </w:tc>
      </w:tr>
      <w:tr w:rsidR="00D66786" w14:paraId="67643BB7" w14:textId="77777777" w:rsidTr="00B92123">
        <w:trPr>
          <w:gridAfter w:val="1"/>
          <w:wAfter w:w="29" w:type="dxa"/>
          <w:trHeight w:val="377"/>
          <w:jc w:val="center"/>
        </w:trPr>
        <w:tc>
          <w:tcPr>
            <w:tcW w:w="19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5FD15" w14:textId="77777777" w:rsidR="00EA233C" w:rsidRPr="006B06E8" w:rsidRDefault="00EA233C" w:rsidP="00EC0D7A">
            <w:pPr>
              <w:pStyle w:val="FormText"/>
              <w:rPr>
                <w:sz w:val="20"/>
              </w:rPr>
            </w:pPr>
            <w:r w:rsidRPr="006B06E8">
              <w:rPr>
                <w:sz w:val="20"/>
              </w:rPr>
              <w:t xml:space="preserve">Code Description: </w:t>
            </w:r>
          </w:p>
        </w:tc>
        <w:tc>
          <w:tcPr>
            <w:tcW w:w="82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6B09D0" w14:textId="77777777" w:rsidR="00EA233C" w:rsidRPr="006B06E8" w:rsidRDefault="00DF0D65" w:rsidP="007D3206">
            <w:pPr>
              <w:pStyle w:val="FormText"/>
              <w:rPr>
                <w:sz w:val="20"/>
              </w:rPr>
            </w:pPr>
            <w:r w:rsidRPr="006B06E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6B06E8">
              <w:rPr>
                <w:sz w:val="20"/>
              </w:rPr>
              <w:instrText xml:space="preserve"> FORMTEXT </w:instrText>
            </w:r>
            <w:r w:rsidRPr="006B06E8">
              <w:rPr>
                <w:sz w:val="20"/>
              </w:rPr>
            </w:r>
            <w:r w:rsidRPr="006B06E8">
              <w:rPr>
                <w:sz w:val="20"/>
              </w:rPr>
              <w:fldChar w:fldCharType="separate"/>
            </w:r>
            <w:r w:rsidR="007D3206" w:rsidRPr="006B06E8">
              <w:rPr>
                <w:sz w:val="20"/>
              </w:rPr>
              <w:t> </w:t>
            </w:r>
            <w:r w:rsidR="007D3206" w:rsidRPr="006B06E8">
              <w:rPr>
                <w:sz w:val="20"/>
              </w:rPr>
              <w:t> </w:t>
            </w:r>
            <w:r w:rsidR="007D3206" w:rsidRPr="006B06E8">
              <w:rPr>
                <w:sz w:val="20"/>
              </w:rPr>
              <w:t> </w:t>
            </w:r>
            <w:r w:rsidR="007D3206" w:rsidRPr="006B06E8">
              <w:rPr>
                <w:sz w:val="20"/>
              </w:rPr>
              <w:t> </w:t>
            </w:r>
            <w:r w:rsidR="007D3206" w:rsidRPr="006B06E8">
              <w:rPr>
                <w:sz w:val="20"/>
              </w:rPr>
              <w:t> </w:t>
            </w:r>
            <w:r w:rsidRPr="006B06E8">
              <w:rPr>
                <w:sz w:val="20"/>
              </w:rPr>
              <w:fldChar w:fldCharType="end"/>
            </w:r>
            <w:bookmarkEnd w:id="11"/>
          </w:p>
        </w:tc>
      </w:tr>
      <w:tr w:rsidR="00EA233C" w14:paraId="2670F02D" w14:textId="77777777" w:rsidTr="00A2578D">
        <w:trPr>
          <w:gridAfter w:val="1"/>
          <w:wAfter w:w="29" w:type="dxa"/>
          <w:trHeight w:val="377"/>
          <w:jc w:val="center"/>
        </w:trPr>
        <w:tc>
          <w:tcPr>
            <w:tcW w:w="101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3BC71" w14:textId="77777777" w:rsidR="00EA233C" w:rsidRPr="00226B43" w:rsidRDefault="00EA233C" w:rsidP="00EC0D7A">
            <w:pPr>
              <w:pStyle w:val="FormText"/>
              <w:rPr>
                <w:b/>
                <w:sz w:val="20"/>
              </w:rPr>
            </w:pPr>
            <w:r w:rsidRPr="00226B43">
              <w:rPr>
                <w:b/>
                <w:sz w:val="20"/>
              </w:rPr>
              <w:t>Select Radiotracer that applies:</w:t>
            </w:r>
          </w:p>
        </w:tc>
      </w:tr>
      <w:tr w:rsidR="00EA233C" w14:paraId="785F9976" w14:textId="77777777" w:rsidTr="00A2578D">
        <w:trPr>
          <w:gridAfter w:val="1"/>
          <w:wAfter w:w="29" w:type="dxa"/>
          <w:trHeight w:val="432"/>
          <w:jc w:val="center"/>
        </w:trPr>
        <w:tc>
          <w:tcPr>
            <w:tcW w:w="101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ABFDE" w14:textId="77777777" w:rsidR="00EA233C" w:rsidRPr="006B06E8" w:rsidRDefault="00E70062" w:rsidP="006B06E8">
            <w:pPr>
              <w:pStyle w:val="FormText"/>
              <w:rPr>
                <w:sz w:val="20"/>
              </w:rPr>
            </w:pPr>
            <w:r w:rsidRPr="006B06E8">
              <w:rPr>
                <w:rFonts w:eastAsia="MS Gothic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2"/>
            <w:r w:rsidRPr="006B06E8">
              <w:rPr>
                <w:rFonts w:eastAsia="MS Gothic"/>
                <w:sz w:val="20"/>
              </w:rPr>
              <w:instrText xml:space="preserve"> FORMCHECKBOX </w:instrText>
            </w:r>
            <w:r w:rsidR="005A707B">
              <w:rPr>
                <w:rFonts w:eastAsia="MS Gothic"/>
                <w:sz w:val="20"/>
              </w:rPr>
            </w:r>
            <w:r w:rsidR="005A707B">
              <w:rPr>
                <w:rFonts w:eastAsia="MS Gothic"/>
                <w:sz w:val="20"/>
              </w:rPr>
              <w:fldChar w:fldCharType="separate"/>
            </w:r>
            <w:r w:rsidRPr="006B06E8">
              <w:rPr>
                <w:rFonts w:eastAsia="MS Gothic"/>
                <w:sz w:val="20"/>
              </w:rPr>
              <w:fldChar w:fldCharType="end"/>
            </w:r>
            <w:bookmarkEnd w:id="12"/>
            <w:r w:rsidR="00EA233C" w:rsidRPr="006B06E8">
              <w:rPr>
                <w:sz w:val="20"/>
              </w:rPr>
              <w:t xml:space="preserve">  Standard </w:t>
            </w:r>
            <w:r w:rsidR="00EA233C" w:rsidRPr="006B06E8">
              <w:rPr>
                <w:b/>
                <w:i/>
                <w:sz w:val="20"/>
              </w:rPr>
              <w:t xml:space="preserve">or </w:t>
            </w:r>
            <w:r w:rsidR="00EA233C" w:rsidRPr="006B06E8">
              <w:rPr>
                <w:sz w:val="20"/>
              </w:rPr>
              <w:t xml:space="preserve">Routine PET </w:t>
            </w:r>
            <w:r w:rsidR="00EA233C" w:rsidRPr="006B06E8">
              <w:rPr>
                <w:b/>
                <w:i/>
                <w:sz w:val="20"/>
              </w:rPr>
              <w:t xml:space="preserve">or </w:t>
            </w:r>
            <w:r w:rsidR="00EA233C" w:rsidRPr="006B06E8">
              <w:rPr>
                <w:sz w:val="20"/>
              </w:rPr>
              <w:t>PET/CT Imaging FDG (2 fluorine 18, fluoro 2 deoxy-d-glucose)</w:t>
            </w:r>
            <w:r w:rsidR="007E1E4B" w:rsidRPr="006B06E8">
              <w:rPr>
                <w:sz w:val="20"/>
              </w:rPr>
              <w:t xml:space="preserve"> Yes</w:t>
            </w:r>
          </w:p>
        </w:tc>
      </w:tr>
      <w:tr w:rsidR="00EA233C" w14:paraId="02A56BAC" w14:textId="77777777" w:rsidTr="00B92123">
        <w:trPr>
          <w:gridAfter w:val="1"/>
          <w:wAfter w:w="29" w:type="dxa"/>
          <w:trHeight w:val="432"/>
          <w:jc w:val="center"/>
        </w:trPr>
        <w:tc>
          <w:tcPr>
            <w:tcW w:w="729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F40B4" w14:textId="77777777" w:rsidR="00EA233C" w:rsidRPr="006B06E8" w:rsidRDefault="00E70062" w:rsidP="006B06E8">
            <w:pPr>
              <w:pStyle w:val="FormText"/>
              <w:rPr>
                <w:sz w:val="20"/>
              </w:rPr>
            </w:pPr>
            <w:r w:rsidRPr="006B06E8">
              <w:rPr>
                <w:rFonts w:eastAsia="MS Gothic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6B06E8">
              <w:rPr>
                <w:rFonts w:eastAsia="MS Gothic"/>
                <w:sz w:val="20"/>
              </w:rPr>
              <w:instrText xml:space="preserve"> FORMCHECKBOX </w:instrText>
            </w:r>
            <w:r w:rsidR="005A707B">
              <w:rPr>
                <w:rFonts w:eastAsia="MS Gothic"/>
                <w:sz w:val="20"/>
              </w:rPr>
            </w:r>
            <w:r w:rsidR="005A707B">
              <w:rPr>
                <w:rFonts w:eastAsia="MS Gothic"/>
                <w:sz w:val="20"/>
              </w:rPr>
              <w:fldChar w:fldCharType="separate"/>
            </w:r>
            <w:r w:rsidRPr="006B06E8">
              <w:rPr>
                <w:rFonts w:eastAsia="MS Gothic"/>
                <w:sz w:val="20"/>
              </w:rPr>
              <w:fldChar w:fldCharType="end"/>
            </w:r>
            <w:bookmarkEnd w:id="13"/>
            <w:r w:rsidR="00EA233C" w:rsidRPr="006B06E8">
              <w:rPr>
                <w:sz w:val="20"/>
              </w:rPr>
              <w:t xml:space="preserve">  PET Bone Scan:  Sodium 18F Fluoride PET/CT </w:t>
            </w:r>
            <w:r w:rsidR="00EA233C" w:rsidRPr="006B06E8">
              <w:rPr>
                <w:b/>
                <w:i/>
                <w:sz w:val="20"/>
              </w:rPr>
              <w:t xml:space="preserve">or  </w:t>
            </w:r>
            <w:r w:rsidRPr="006B06E8">
              <w:rPr>
                <w:rFonts w:eastAsia="MS Gothic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6B06E8">
              <w:rPr>
                <w:rFonts w:eastAsia="MS Gothic"/>
                <w:sz w:val="20"/>
              </w:rPr>
              <w:instrText xml:space="preserve"> FORMCHECKBOX </w:instrText>
            </w:r>
            <w:r w:rsidR="005A707B">
              <w:rPr>
                <w:rFonts w:eastAsia="MS Gothic"/>
                <w:sz w:val="20"/>
              </w:rPr>
            </w:r>
            <w:r w:rsidR="005A707B">
              <w:rPr>
                <w:rFonts w:eastAsia="MS Gothic"/>
                <w:sz w:val="20"/>
              </w:rPr>
              <w:fldChar w:fldCharType="separate"/>
            </w:r>
            <w:r w:rsidRPr="006B06E8">
              <w:rPr>
                <w:rFonts w:eastAsia="MS Gothic"/>
                <w:sz w:val="20"/>
              </w:rPr>
              <w:fldChar w:fldCharType="end"/>
            </w:r>
            <w:bookmarkEnd w:id="14"/>
            <w:r w:rsidR="00EA233C" w:rsidRPr="006B06E8">
              <w:rPr>
                <w:sz w:val="20"/>
              </w:rPr>
              <w:t xml:space="preserve"> Other (describe) 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1DE2E" w14:textId="77777777" w:rsidR="00EA233C" w:rsidRPr="000645E8" w:rsidRDefault="00992BA3" w:rsidP="000645E8">
            <w:pPr>
              <w:pStyle w:val="Form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EA233C" w14:paraId="3740E432" w14:textId="77777777" w:rsidTr="009F0B83">
        <w:trPr>
          <w:gridAfter w:val="1"/>
          <w:wAfter w:w="29" w:type="dxa"/>
          <w:trHeight w:val="432"/>
          <w:jc w:val="center"/>
        </w:trPr>
        <w:tc>
          <w:tcPr>
            <w:tcW w:w="1011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205A9C" w14:textId="77777777" w:rsidR="00EA233C" w:rsidRPr="00226B43" w:rsidRDefault="00992BA3" w:rsidP="00EC0D7A">
            <w:pPr>
              <w:pStyle w:val="FormTex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6"/>
          </w:p>
        </w:tc>
      </w:tr>
      <w:tr w:rsidR="00AE6D77" w14:paraId="5E128529" w14:textId="77777777" w:rsidTr="009F0B83">
        <w:trPr>
          <w:gridAfter w:val="1"/>
          <w:wAfter w:w="29" w:type="dxa"/>
          <w:trHeight w:val="432"/>
          <w:jc w:val="center"/>
        </w:trPr>
        <w:tc>
          <w:tcPr>
            <w:tcW w:w="101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F349F" w14:textId="77777777" w:rsidR="00AE6D77" w:rsidRPr="00226B43" w:rsidRDefault="00031C38" w:rsidP="00EC0D7A">
            <w:pPr>
              <w:pStyle w:val="FormText"/>
              <w:rPr>
                <w:rStyle w:val="CheckboxChar"/>
                <w:b/>
                <w:sz w:val="20"/>
              </w:rPr>
            </w:pPr>
            <w:r>
              <w:rPr>
                <w:rStyle w:val="CheckboxChar"/>
                <w:b/>
              </w:rPr>
              <w:t>REQUESTED LOCATION</w:t>
            </w:r>
            <w:r w:rsidR="003A7C62">
              <w:rPr>
                <w:rStyle w:val="CheckboxChar"/>
                <w:b/>
              </w:rPr>
              <w:t xml:space="preserve"> </w:t>
            </w:r>
            <w:r w:rsidR="003A7C62" w:rsidRPr="003A7C62">
              <w:rPr>
                <w:rStyle w:val="CheckboxChar"/>
                <w:b/>
                <w:color w:val="auto"/>
              </w:rPr>
              <w:t>IF APPROVED</w:t>
            </w:r>
            <w:r w:rsidR="00AE6D77">
              <w:rPr>
                <w:rStyle w:val="CheckboxChar"/>
                <w:b/>
              </w:rPr>
              <w:t xml:space="preserve">: </w:t>
            </w:r>
            <w:r w:rsidR="009F0B83" w:rsidRPr="006B06E8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F0B83" w:rsidRPr="006B06E8">
              <w:rPr>
                <w:sz w:val="20"/>
              </w:rPr>
              <w:instrText xml:space="preserve"> FORMTEXT </w:instrText>
            </w:r>
            <w:r w:rsidR="009F0B83" w:rsidRPr="006B06E8">
              <w:rPr>
                <w:sz w:val="20"/>
              </w:rPr>
            </w:r>
            <w:r w:rsidR="009F0B83" w:rsidRPr="006B06E8">
              <w:rPr>
                <w:sz w:val="20"/>
              </w:rPr>
              <w:fldChar w:fldCharType="separate"/>
            </w:r>
            <w:r w:rsidR="009F0B83" w:rsidRPr="006B06E8">
              <w:rPr>
                <w:sz w:val="20"/>
              </w:rPr>
              <w:t> </w:t>
            </w:r>
            <w:r w:rsidR="009F0B83" w:rsidRPr="006B06E8">
              <w:rPr>
                <w:sz w:val="20"/>
              </w:rPr>
              <w:t> </w:t>
            </w:r>
            <w:r w:rsidR="009F0B83" w:rsidRPr="006B06E8">
              <w:rPr>
                <w:sz w:val="20"/>
              </w:rPr>
              <w:t> </w:t>
            </w:r>
            <w:r w:rsidR="009F0B83" w:rsidRPr="006B06E8">
              <w:rPr>
                <w:sz w:val="20"/>
              </w:rPr>
              <w:t> </w:t>
            </w:r>
            <w:r w:rsidR="009F0B83" w:rsidRPr="006B06E8">
              <w:rPr>
                <w:sz w:val="20"/>
              </w:rPr>
              <w:t> </w:t>
            </w:r>
            <w:r w:rsidR="009F0B83" w:rsidRPr="006B06E8">
              <w:rPr>
                <w:sz w:val="20"/>
              </w:rPr>
              <w:fldChar w:fldCharType="end"/>
            </w:r>
          </w:p>
        </w:tc>
      </w:tr>
      <w:tr w:rsidR="00992BA3" w14:paraId="0A24E6F1" w14:textId="77777777" w:rsidTr="009F0B83">
        <w:trPr>
          <w:gridAfter w:val="1"/>
          <w:wAfter w:w="29" w:type="dxa"/>
          <w:trHeight w:val="432"/>
          <w:jc w:val="center"/>
        </w:trPr>
        <w:tc>
          <w:tcPr>
            <w:tcW w:w="1011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8B6817" w14:textId="77777777" w:rsidR="00992BA3" w:rsidRPr="00226B43" w:rsidRDefault="00992BA3" w:rsidP="00EC0D7A">
            <w:pPr>
              <w:pStyle w:val="FormText"/>
              <w:rPr>
                <w:rStyle w:val="CheckboxChar"/>
                <w:b/>
                <w:sz w:val="20"/>
              </w:rPr>
            </w:pPr>
            <w:r w:rsidRPr="00226B43">
              <w:rPr>
                <w:rStyle w:val="CheckboxChar"/>
                <w:b/>
                <w:sz w:val="20"/>
              </w:rPr>
              <w:t>Reason for Study:</w:t>
            </w:r>
          </w:p>
        </w:tc>
      </w:tr>
      <w:tr w:rsidR="00EA233C" w14:paraId="0A067C2D" w14:textId="77777777" w:rsidTr="00A2578D">
        <w:trPr>
          <w:gridAfter w:val="1"/>
          <w:wAfter w:w="29" w:type="dxa"/>
          <w:trHeight w:val="432"/>
          <w:jc w:val="center"/>
        </w:trPr>
        <w:tc>
          <w:tcPr>
            <w:tcW w:w="101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C61F3" w14:textId="77777777" w:rsidR="00EA233C" w:rsidRPr="00992BA3" w:rsidRDefault="00E70062" w:rsidP="0067363B">
            <w:pPr>
              <w:pStyle w:val="FormText"/>
              <w:rPr>
                <w:rStyle w:val="CheckboxChar"/>
                <w:sz w:val="20"/>
              </w:rPr>
            </w:pPr>
            <w:r w:rsidRPr="00992BA3">
              <w:rPr>
                <w:rFonts w:eastAsia="MS Gothic"/>
                <w:color w:val="333333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992BA3">
              <w:rPr>
                <w:rFonts w:eastAsia="MS Gothic"/>
                <w:color w:val="333333"/>
                <w:sz w:val="20"/>
              </w:rPr>
              <w:instrText xml:space="preserve"> FORMCHECKBOX </w:instrText>
            </w:r>
            <w:r w:rsidR="005A707B">
              <w:rPr>
                <w:rFonts w:eastAsia="MS Gothic"/>
                <w:color w:val="333333"/>
                <w:sz w:val="20"/>
              </w:rPr>
            </w:r>
            <w:r w:rsidR="005A707B">
              <w:rPr>
                <w:rFonts w:eastAsia="MS Gothic"/>
                <w:color w:val="333333"/>
                <w:sz w:val="20"/>
              </w:rPr>
              <w:fldChar w:fldCharType="separate"/>
            </w:r>
            <w:r w:rsidRPr="00992BA3">
              <w:rPr>
                <w:rFonts w:eastAsia="MS Gothic"/>
                <w:color w:val="333333"/>
                <w:sz w:val="20"/>
              </w:rPr>
              <w:fldChar w:fldCharType="end"/>
            </w:r>
            <w:bookmarkEnd w:id="17"/>
            <w:r w:rsidR="0067363B">
              <w:rPr>
                <w:rFonts w:eastAsia="MS Gothic"/>
                <w:color w:val="333333"/>
                <w:sz w:val="20"/>
              </w:rPr>
              <w:t xml:space="preserve"> </w:t>
            </w:r>
            <w:r w:rsidR="00EA233C" w:rsidRPr="00992BA3">
              <w:rPr>
                <w:sz w:val="20"/>
              </w:rPr>
              <w:t xml:space="preserve">Initial Staging   </w:t>
            </w:r>
            <w:r w:rsidRPr="00992BA3">
              <w:rPr>
                <w:rFonts w:eastAsia="MS Gothic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992BA3">
              <w:rPr>
                <w:rFonts w:eastAsia="MS Gothic"/>
                <w:sz w:val="20"/>
              </w:rPr>
              <w:instrText xml:space="preserve"> FORMCHECKBOX </w:instrText>
            </w:r>
            <w:r w:rsidR="005A707B">
              <w:rPr>
                <w:rFonts w:eastAsia="MS Gothic"/>
                <w:sz w:val="20"/>
              </w:rPr>
            </w:r>
            <w:r w:rsidR="005A707B">
              <w:rPr>
                <w:rFonts w:eastAsia="MS Gothic"/>
                <w:sz w:val="20"/>
              </w:rPr>
              <w:fldChar w:fldCharType="separate"/>
            </w:r>
            <w:r w:rsidRPr="00992BA3">
              <w:rPr>
                <w:rFonts w:eastAsia="MS Gothic"/>
                <w:sz w:val="20"/>
              </w:rPr>
              <w:fldChar w:fldCharType="end"/>
            </w:r>
            <w:bookmarkEnd w:id="18"/>
            <w:r w:rsidR="0067363B">
              <w:rPr>
                <w:rFonts w:eastAsia="MS Gothic"/>
                <w:sz w:val="20"/>
              </w:rPr>
              <w:t xml:space="preserve"> </w:t>
            </w:r>
            <w:r w:rsidR="00EA233C" w:rsidRPr="00992BA3">
              <w:rPr>
                <w:sz w:val="20"/>
              </w:rPr>
              <w:t xml:space="preserve">Restaging  </w:t>
            </w:r>
            <w:r w:rsidRPr="00992BA3">
              <w:rPr>
                <w:rFonts w:eastAsia="MS Gothic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992BA3">
              <w:rPr>
                <w:rFonts w:eastAsia="MS Gothic"/>
                <w:sz w:val="20"/>
              </w:rPr>
              <w:instrText xml:space="preserve"> FORMCHECKBOX </w:instrText>
            </w:r>
            <w:r w:rsidR="005A707B">
              <w:rPr>
                <w:rFonts w:eastAsia="MS Gothic"/>
                <w:sz w:val="20"/>
              </w:rPr>
            </w:r>
            <w:r w:rsidR="005A707B">
              <w:rPr>
                <w:rFonts w:eastAsia="MS Gothic"/>
                <w:sz w:val="20"/>
              </w:rPr>
              <w:fldChar w:fldCharType="separate"/>
            </w:r>
            <w:r w:rsidRPr="00992BA3">
              <w:rPr>
                <w:rFonts w:eastAsia="MS Gothic"/>
                <w:sz w:val="20"/>
              </w:rPr>
              <w:fldChar w:fldCharType="end"/>
            </w:r>
            <w:bookmarkEnd w:id="19"/>
            <w:r w:rsidR="0067363B">
              <w:rPr>
                <w:rFonts w:eastAsia="MS Gothic"/>
                <w:sz w:val="20"/>
              </w:rPr>
              <w:t xml:space="preserve"> </w:t>
            </w:r>
            <w:r w:rsidR="00EA233C" w:rsidRPr="00992BA3">
              <w:rPr>
                <w:sz w:val="20"/>
              </w:rPr>
              <w:t xml:space="preserve">Interim PET/CT for Response-Adapted Therapy  </w:t>
            </w:r>
            <w:r w:rsidRPr="00992BA3">
              <w:rPr>
                <w:rFonts w:eastAsia="MS Gothic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8"/>
            <w:r w:rsidRPr="00992BA3">
              <w:rPr>
                <w:rFonts w:eastAsia="MS Gothic"/>
                <w:sz w:val="20"/>
              </w:rPr>
              <w:instrText xml:space="preserve"> FORMCHECKBOX </w:instrText>
            </w:r>
            <w:r w:rsidR="005A707B">
              <w:rPr>
                <w:rFonts w:eastAsia="MS Gothic"/>
                <w:sz w:val="20"/>
              </w:rPr>
            </w:r>
            <w:r w:rsidR="005A707B">
              <w:rPr>
                <w:rFonts w:eastAsia="MS Gothic"/>
                <w:sz w:val="20"/>
              </w:rPr>
              <w:fldChar w:fldCharType="separate"/>
            </w:r>
            <w:r w:rsidRPr="00992BA3">
              <w:rPr>
                <w:rFonts w:eastAsia="MS Gothic"/>
                <w:sz w:val="20"/>
              </w:rPr>
              <w:fldChar w:fldCharType="end"/>
            </w:r>
            <w:bookmarkEnd w:id="20"/>
            <w:r w:rsidR="0067363B">
              <w:rPr>
                <w:rFonts w:eastAsia="MS Gothic"/>
                <w:sz w:val="20"/>
              </w:rPr>
              <w:t xml:space="preserve"> </w:t>
            </w:r>
            <w:r w:rsidR="00EA233C" w:rsidRPr="00992BA3">
              <w:rPr>
                <w:sz w:val="20"/>
              </w:rPr>
              <w:t>Surveillance</w:t>
            </w:r>
            <w:r w:rsidR="0067363B">
              <w:rPr>
                <w:sz w:val="20"/>
              </w:rPr>
              <w:t xml:space="preserve"> </w:t>
            </w:r>
            <w:r w:rsidR="0067363B"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="0067363B">
              <w:rPr>
                <w:sz w:val="20"/>
              </w:rPr>
              <w:instrText xml:space="preserve"> FORMCHECKBOX </w:instrText>
            </w:r>
            <w:r w:rsidR="005A707B">
              <w:rPr>
                <w:sz w:val="20"/>
              </w:rPr>
            </w:r>
            <w:r w:rsidR="005A707B">
              <w:rPr>
                <w:sz w:val="20"/>
              </w:rPr>
              <w:fldChar w:fldCharType="separate"/>
            </w:r>
            <w:r w:rsidR="0067363B">
              <w:rPr>
                <w:sz w:val="20"/>
              </w:rPr>
              <w:fldChar w:fldCharType="end"/>
            </w:r>
            <w:bookmarkEnd w:id="21"/>
            <w:r w:rsidR="0067363B">
              <w:rPr>
                <w:sz w:val="20"/>
              </w:rPr>
              <w:t xml:space="preserve"> Other</w:t>
            </w:r>
          </w:p>
        </w:tc>
      </w:tr>
      <w:tr w:rsidR="00D66786" w14:paraId="173A83CE" w14:textId="77777777" w:rsidTr="00B92123">
        <w:trPr>
          <w:gridAfter w:val="1"/>
          <w:wAfter w:w="29" w:type="dxa"/>
          <w:trHeight w:val="432"/>
          <w:jc w:val="center"/>
        </w:trPr>
        <w:tc>
          <w:tcPr>
            <w:tcW w:w="37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6761B" w14:textId="77777777" w:rsidR="00EA233C" w:rsidRPr="00992BA3" w:rsidRDefault="00EA233C" w:rsidP="00EC0D7A">
            <w:pPr>
              <w:pStyle w:val="FormText"/>
              <w:rPr>
                <w:sz w:val="20"/>
              </w:rPr>
            </w:pPr>
            <w:r w:rsidRPr="00992BA3">
              <w:rPr>
                <w:sz w:val="20"/>
              </w:rPr>
              <w:t xml:space="preserve">Currently on Chemotherapy: </w:t>
            </w:r>
          </w:p>
        </w:tc>
        <w:tc>
          <w:tcPr>
            <w:tcW w:w="63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DC6A4" w14:textId="77777777" w:rsidR="00EA233C" w:rsidRPr="00992BA3" w:rsidRDefault="00E70062" w:rsidP="00E70062">
            <w:pPr>
              <w:pStyle w:val="FormText"/>
              <w:rPr>
                <w:sz w:val="20"/>
              </w:rPr>
            </w:pPr>
            <w:r w:rsidRPr="00992BA3">
              <w:rPr>
                <w:rFonts w:eastAsia="MS Gothic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 w:rsidRPr="00992BA3">
              <w:rPr>
                <w:rFonts w:eastAsia="MS Gothic"/>
                <w:sz w:val="20"/>
              </w:rPr>
              <w:instrText xml:space="preserve"> FORMCHECKBOX </w:instrText>
            </w:r>
            <w:r w:rsidR="005A707B">
              <w:rPr>
                <w:rFonts w:eastAsia="MS Gothic"/>
                <w:sz w:val="20"/>
              </w:rPr>
            </w:r>
            <w:r w:rsidR="005A707B">
              <w:rPr>
                <w:rFonts w:eastAsia="MS Gothic"/>
                <w:sz w:val="20"/>
              </w:rPr>
              <w:fldChar w:fldCharType="separate"/>
            </w:r>
            <w:r w:rsidRPr="00992BA3">
              <w:rPr>
                <w:rFonts w:eastAsia="MS Gothic"/>
                <w:sz w:val="20"/>
              </w:rPr>
              <w:fldChar w:fldCharType="end"/>
            </w:r>
            <w:bookmarkEnd w:id="22"/>
            <w:r w:rsidR="00EA233C" w:rsidRPr="00992BA3">
              <w:rPr>
                <w:sz w:val="20"/>
              </w:rPr>
              <w:t xml:space="preserve">Yes     </w:t>
            </w:r>
            <w:r w:rsidRPr="00992BA3">
              <w:rPr>
                <w:rFonts w:eastAsia="MS Gothic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0"/>
            <w:r w:rsidRPr="00992BA3">
              <w:rPr>
                <w:rFonts w:eastAsia="MS Gothic"/>
                <w:sz w:val="20"/>
              </w:rPr>
              <w:instrText xml:space="preserve"> FORMCHECKBOX </w:instrText>
            </w:r>
            <w:r w:rsidR="005A707B">
              <w:rPr>
                <w:rFonts w:eastAsia="MS Gothic"/>
                <w:sz w:val="20"/>
              </w:rPr>
            </w:r>
            <w:r w:rsidR="005A707B">
              <w:rPr>
                <w:rFonts w:eastAsia="MS Gothic"/>
                <w:sz w:val="20"/>
              </w:rPr>
              <w:fldChar w:fldCharType="separate"/>
            </w:r>
            <w:r w:rsidRPr="00992BA3">
              <w:rPr>
                <w:rFonts w:eastAsia="MS Gothic"/>
                <w:sz w:val="20"/>
              </w:rPr>
              <w:fldChar w:fldCharType="end"/>
            </w:r>
            <w:bookmarkEnd w:id="23"/>
            <w:r w:rsidR="00EA233C" w:rsidRPr="00992BA3">
              <w:rPr>
                <w:sz w:val="20"/>
              </w:rPr>
              <w:t>No</w:t>
            </w:r>
          </w:p>
        </w:tc>
      </w:tr>
      <w:tr w:rsidR="00EA233C" w14:paraId="37DF1259" w14:textId="77777777" w:rsidTr="00B92123">
        <w:trPr>
          <w:gridAfter w:val="1"/>
          <w:wAfter w:w="29" w:type="dxa"/>
          <w:trHeight w:val="323"/>
          <w:jc w:val="center"/>
        </w:trPr>
        <w:tc>
          <w:tcPr>
            <w:tcW w:w="37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  <w:vAlign w:val="bottom"/>
          </w:tcPr>
          <w:p w14:paraId="3ADF43FD" w14:textId="77777777" w:rsidR="005856D0" w:rsidRPr="00992BA3" w:rsidRDefault="005856D0" w:rsidP="005856D0">
            <w:pPr>
              <w:pStyle w:val="FormText"/>
              <w:spacing w:line="240" w:lineRule="auto"/>
              <w:rPr>
                <w:sz w:val="20"/>
              </w:rPr>
            </w:pPr>
          </w:p>
          <w:p w14:paraId="224005B2" w14:textId="77777777" w:rsidR="00EA233C" w:rsidRPr="00992BA3" w:rsidRDefault="00EA233C" w:rsidP="005856D0">
            <w:pPr>
              <w:pStyle w:val="FormText"/>
              <w:spacing w:line="240" w:lineRule="auto"/>
              <w:rPr>
                <w:sz w:val="20"/>
              </w:rPr>
            </w:pPr>
            <w:r w:rsidRPr="00992BA3">
              <w:rPr>
                <w:sz w:val="20"/>
              </w:rPr>
              <w:t>Date completed Chemotherapy</w:t>
            </w:r>
            <w:r w:rsidR="00A2578D">
              <w:rPr>
                <w:sz w:val="20"/>
              </w:rPr>
              <w:t>,</w:t>
            </w:r>
            <w:r w:rsidRPr="00992BA3">
              <w:rPr>
                <w:sz w:val="20"/>
              </w:rPr>
              <w:t xml:space="preserve"> if given: </w:t>
            </w:r>
          </w:p>
        </w:tc>
        <w:tc>
          <w:tcPr>
            <w:tcW w:w="63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274DC4" w14:textId="77777777" w:rsidR="00EA233C" w:rsidRPr="00992BA3" w:rsidRDefault="00DF0D65" w:rsidP="005856D0">
            <w:pPr>
              <w:pStyle w:val="FormText"/>
              <w:spacing w:line="240" w:lineRule="auto"/>
              <w:rPr>
                <w:sz w:val="20"/>
              </w:rPr>
            </w:pPr>
            <w:r w:rsidRPr="00992BA3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 w:rsidRPr="00992BA3">
              <w:rPr>
                <w:sz w:val="20"/>
              </w:rPr>
              <w:instrText xml:space="preserve"> FORMTEXT </w:instrText>
            </w:r>
            <w:r w:rsidRPr="00992BA3">
              <w:rPr>
                <w:sz w:val="20"/>
              </w:rPr>
            </w:r>
            <w:r w:rsidRPr="00992BA3">
              <w:rPr>
                <w:sz w:val="20"/>
              </w:rPr>
              <w:fldChar w:fldCharType="separate"/>
            </w:r>
            <w:r w:rsidRPr="00992BA3">
              <w:rPr>
                <w:noProof/>
                <w:sz w:val="20"/>
              </w:rPr>
              <w:t> </w:t>
            </w:r>
            <w:r w:rsidRPr="00992BA3">
              <w:rPr>
                <w:noProof/>
                <w:sz w:val="20"/>
              </w:rPr>
              <w:t> </w:t>
            </w:r>
            <w:r w:rsidRPr="00992BA3">
              <w:rPr>
                <w:noProof/>
                <w:sz w:val="20"/>
              </w:rPr>
              <w:t> </w:t>
            </w:r>
            <w:r w:rsidRPr="00992BA3">
              <w:rPr>
                <w:noProof/>
                <w:sz w:val="20"/>
              </w:rPr>
              <w:t> </w:t>
            </w:r>
            <w:r w:rsidRPr="00992BA3">
              <w:rPr>
                <w:noProof/>
                <w:sz w:val="20"/>
              </w:rPr>
              <w:t> </w:t>
            </w:r>
            <w:r w:rsidRPr="00992BA3">
              <w:rPr>
                <w:sz w:val="20"/>
              </w:rPr>
              <w:fldChar w:fldCharType="end"/>
            </w:r>
            <w:bookmarkEnd w:id="24"/>
          </w:p>
        </w:tc>
      </w:tr>
      <w:tr w:rsidR="00D66786" w14:paraId="65CAB997" w14:textId="77777777" w:rsidTr="00B92123">
        <w:trPr>
          <w:gridAfter w:val="1"/>
          <w:wAfter w:w="29" w:type="dxa"/>
          <w:trHeight w:val="323"/>
          <w:jc w:val="center"/>
        </w:trPr>
        <w:tc>
          <w:tcPr>
            <w:tcW w:w="37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  <w:vAlign w:val="bottom"/>
          </w:tcPr>
          <w:p w14:paraId="03CFB860" w14:textId="77777777" w:rsidR="005856D0" w:rsidRPr="00992BA3" w:rsidRDefault="005856D0" w:rsidP="005856D0">
            <w:pPr>
              <w:pStyle w:val="FormText"/>
              <w:spacing w:line="240" w:lineRule="auto"/>
              <w:rPr>
                <w:sz w:val="20"/>
              </w:rPr>
            </w:pPr>
          </w:p>
          <w:p w14:paraId="52E0FEC2" w14:textId="77777777" w:rsidR="00EA233C" w:rsidRPr="00992BA3" w:rsidRDefault="00EA233C" w:rsidP="005856D0">
            <w:pPr>
              <w:pStyle w:val="FormText"/>
              <w:spacing w:line="240" w:lineRule="auto"/>
              <w:rPr>
                <w:sz w:val="20"/>
              </w:rPr>
            </w:pPr>
            <w:r w:rsidRPr="00992BA3">
              <w:rPr>
                <w:sz w:val="20"/>
              </w:rPr>
              <w:t xml:space="preserve">Currently on Radiotherapy: </w:t>
            </w:r>
          </w:p>
        </w:tc>
        <w:tc>
          <w:tcPr>
            <w:tcW w:w="63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A480C" w14:textId="77777777" w:rsidR="00EA233C" w:rsidRPr="00992BA3" w:rsidRDefault="00E70062" w:rsidP="005856D0">
            <w:pPr>
              <w:pStyle w:val="FormText"/>
              <w:spacing w:line="240" w:lineRule="auto"/>
              <w:rPr>
                <w:sz w:val="20"/>
              </w:rPr>
            </w:pPr>
            <w:r w:rsidRPr="00992BA3">
              <w:rPr>
                <w:rFonts w:eastAsia="MS Gothic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1"/>
            <w:r w:rsidRPr="00992BA3">
              <w:rPr>
                <w:rFonts w:eastAsia="MS Gothic"/>
                <w:sz w:val="20"/>
              </w:rPr>
              <w:instrText xml:space="preserve"> FORMCHECKBOX </w:instrText>
            </w:r>
            <w:r w:rsidR="005A707B">
              <w:rPr>
                <w:rFonts w:eastAsia="MS Gothic"/>
                <w:sz w:val="20"/>
              </w:rPr>
            </w:r>
            <w:r w:rsidR="005A707B">
              <w:rPr>
                <w:rFonts w:eastAsia="MS Gothic"/>
                <w:sz w:val="20"/>
              </w:rPr>
              <w:fldChar w:fldCharType="separate"/>
            </w:r>
            <w:r w:rsidRPr="00992BA3">
              <w:rPr>
                <w:rFonts w:eastAsia="MS Gothic"/>
                <w:sz w:val="20"/>
              </w:rPr>
              <w:fldChar w:fldCharType="end"/>
            </w:r>
            <w:bookmarkEnd w:id="25"/>
            <w:r w:rsidR="00EA233C" w:rsidRPr="00992BA3">
              <w:rPr>
                <w:sz w:val="20"/>
              </w:rPr>
              <w:t xml:space="preserve">Yes     </w:t>
            </w:r>
            <w:r w:rsidRPr="00992BA3">
              <w:rPr>
                <w:rFonts w:eastAsia="MS Gothic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2"/>
            <w:r w:rsidRPr="00992BA3">
              <w:rPr>
                <w:rFonts w:eastAsia="MS Gothic"/>
                <w:sz w:val="20"/>
              </w:rPr>
              <w:instrText xml:space="preserve"> FORMCHECKBOX </w:instrText>
            </w:r>
            <w:r w:rsidR="005A707B">
              <w:rPr>
                <w:rFonts w:eastAsia="MS Gothic"/>
                <w:sz w:val="20"/>
              </w:rPr>
            </w:r>
            <w:r w:rsidR="005A707B">
              <w:rPr>
                <w:rFonts w:eastAsia="MS Gothic"/>
                <w:sz w:val="20"/>
              </w:rPr>
              <w:fldChar w:fldCharType="separate"/>
            </w:r>
            <w:r w:rsidRPr="00992BA3">
              <w:rPr>
                <w:rFonts w:eastAsia="MS Gothic"/>
                <w:sz w:val="20"/>
              </w:rPr>
              <w:fldChar w:fldCharType="end"/>
            </w:r>
            <w:bookmarkEnd w:id="26"/>
            <w:r w:rsidR="00EA233C" w:rsidRPr="00992BA3">
              <w:rPr>
                <w:sz w:val="20"/>
              </w:rPr>
              <w:t>No</w:t>
            </w:r>
          </w:p>
        </w:tc>
      </w:tr>
      <w:tr w:rsidR="00D66786" w14:paraId="5CF5D0DC" w14:textId="77777777" w:rsidTr="00B92123">
        <w:trPr>
          <w:gridAfter w:val="1"/>
          <w:wAfter w:w="29" w:type="dxa"/>
          <w:jc w:val="center"/>
        </w:trPr>
        <w:tc>
          <w:tcPr>
            <w:tcW w:w="37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  <w:vAlign w:val="bottom"/>
          </w:tcPr>
          <w:p w14:paraId="2D3ECFC4" w14:textId="77777777" w:rsidR="00992BA3" w:rsidRDefault="00992BA3" w:rsidP="005856D0">
            <w:pPr>
              <w:pStyle w:val="FormText"/>
              <w:spacing w:line="240" w:lineRule="auto"/>
              <w:rPr>
                <w:sz w:val="20"/>
              </w:rPr>
            </w:pPr>
          </w:p>
          <w:p w14:paraId="5DB559FC" w14:textId="77777777" w:rsidR="00EA233C" w:rsidRPr="00992BA3" w:rsidRDefault="00EA233C" w:rsidP="005856D0">
            <w:pPr>
              <w:pStyle w:val="FormText"/>
              <w:spacing w:line="240" w:lineRule="auto"/>
              <w:rPr>
                <w:sz w:val="20"/>
              </w:rPr>
            </w:pPr>
            <w:r w:rsidRPr="00992BA3">
              <w:rPr>
                <w:sz w:val="20"/>
              </w:rPr>
              <w:t xml:space="preserve">Date </w:t>
            </w:r>
            <w:r w:rsidR="00150684" w:rsidRPr="00992BA3">
              <w:rPr>
                <w:sz w:val="20"/>
              </w:rPr>
              <w:t xml:space="preserve">Radiotherapy completed, </w:t>
            </w:r>
            <w:r w:rsidRPr="00992BA3">
              <w:rPr>
                <w:sz w:val="20"/>
              </w:rPr>
              <w:t xml:space="preserve">if given: </w:t>
            </w:r>
          </w:p>
        </w:tc>
        <w:tc>
          <w:tcPr>
            <w:tcW w:w="63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49F2D7" w14:textId="77777777" w:rsidR="00EA233C" w:rsidRPr="00992BA3" w:rsidRDefault="00DF0D65" w:rsidP="005856D0">
            <w:pPr>
              <w:pStyle w:val="FormText"/>
              <w:spacing w:line="240" w:lineRule="auto"/>
              <w:rPr>
                <w:sz w:val="20"/>
              </w:rPr>
            </w:pPr>
            <w:r w:rsidRPr="00992BA3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 w:rsidRPr="00992BA3">
              <w:rPr>
                <w:sz w:val="20"/>
              </w:rPr>
              <w:instrText xml:space="preserve"> FORMTEXT </w:instrText>
            </w:r>
            <w:r w:rsidRPr="00992BA3">
              <w:rPr>
                <w:sz w:val="20"/>
              </w:rPr>
            </w:r>
            <w:r w:rsidRPr="00992BA3">
              <w:rPr>
                <w:sz w:val="20"/>
              </w:rPr>
              <w:fldChar w:fldCharType="separate"/>
            </w:r>
            <w:r w:rsidRPr="00992BA3">
              <w:rPr>
                <w:noProof/>
                <w:sz w:val="20"/>
              </w:rPr>
              <w:t> </w:t>
            </w:r>
            <w:r w:rsidRPr="00992BA3">
              <w:rPr>
                <w:noProof/>
                <w:sz w:val="20"/>
              </w:rPr>
              <w:t> </w:t>
            </w:r>
            <w:r w:rsidRPr="00992BA3">
              <w:rPr>
                <w:noProof/>
                <w:sz w:val="20"/>
              </w:rPr>
              <w:t> </w:t>
            </w:r>
            <w:r w:rsidRPr="00992BA3">
              <w:rPr>
                <w:noProof/>
                <w:sz w:val="20"/>
              </w:rPr>
              <w:t> </w:t>
            </w:r>
            <w:r w:rsidRPr="00992BA3">
              <w:rPr>
                <w:noProof/>
                <w:sz w:val="20"/>
              </w:rPr>
              <w:t> </w:t>
            </w:r>
            <w:r w:rsidRPr="00992BA3">
              <w:rPr>
                <w:sz w:val="20"/>
              </w:rPr>
              <w:fldChar w:fldCharType="end"/>
            </w:r>
            <w:bookmarkEnd w:id="27"/>
          </w:p>
        </w:tc>
      </w:tr>
      <w:tr w:rsidR="00EA233C" w14:paraId="715F30BF" w14:textId="77777777" w:rsidTr="00A2578D">
        <w:trPr>
          <w:gridAfter w:val="1"/>
          <w:wAfter w:w="29" w:type="dxa"/>
          <w:trHeight w:val="242"/>
          <w:jc w:val="center"/>
        </w:trPr>
        <w:tc>
          <w:tcPr>
            <w:tcW w:w="101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A6EF2" w14:textId="77777777" w:rsidR="00EA233C" w:rsidRPr="00992BA3" w:rsidRDefault="00EA233C" w:rsidP="00FF100A">
            <w:pPr>
              <w:pStyle w:val="FormText"/>
              <w:spacing w:line="320" w:lineRule="exact"/>
              <w:rPr>
                <w:sz w:val="20"/>
              </w:rPr>
            </w:pPr>
            <w:r w:rsidRPr="00992BA3">
              <w:rPr>
                <w:sz w:val="20"/>
              </w:rPr>
              <w:t xml:space="preserve">Does patient have known cancer spread to other parts of the body beyond primary tumor (Metastatic Disease)?  </w:t>
            </w:r>
            <w:r w:rsidR="009C1150" w:rsidRPr="00992BA3">
              <w:rPr>
                <w:rFonts w:eastAsia="MS Gothic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4"/>
            <w:r w:rsidR="009C1150" w:rsidRPr="00992BA3">
              <w:rPr>
                <w:rFonts w:eastAsia="MS Gothic"/>
                <w:sz w:val="20"/>
              </w:rPr>
              <w:instrText xml:space="preserve"> FORMCHECKBOX </w:instrText>
            </w:r>
            <w:r w:rsidR="005A707B">
              <w:rPr>
                <w:rFonts w:eastAsia="MS Gothic"/>
                <w:sz w:val="20"/>
              </w:rPr>
            </w:r>
            <w:r w:rsidR="005A707B">
              <w:rPr>
                <w:rFonts w:eastAsia="MS Gothic"/>
                <w:sz w:val="20"/>
              </w:rPr>
              <w:fldChar w:fldCharType="separate"/>
            </w:r>
            <w:r w:rsidR="009C1150" w:rsidRPr="00992BA3">
              <w:rPr>
                <w:rFonts w:eastAsia="MS Gothic"/>
                <w:sz w:val="20"/>
              </w:rPr>
              <w:fldChar w:fldCharType="end"/>
            </w:r>
            <w:bookmarkEnd w:id="28"/>
            <w:r w:rsidRPr="00992BA3">
              <w:rPr>
                <w:sz w:val="20"/>
              </w:rPr>
              <w:t xml:space="preserve">Yes     </w:t>
            </w:r>
            <w:r w:rsidR="00E70062" w:rsidRPr="00992BA3">
              <w:rPr>
                <w:rFonts w:eastAsia="MS Gothic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13"/>
            <w:r w:rsidR="00E70062" w:rsidRPr="00992BA3">
              <w:rPr>
                <w:rFonts w:eastAsia="MS Gothic"/>
                <w:sz w:val="20"/>
              </w:rPr>
              <w:instrText xml:space="preserve"> FORMCHECKBOX </w:instrText>
            </w:r>
            <w:r w:rsidR="005A707B">
              <w:rPr>
                <w:rFonts w:eastAsia="MS Gothic"/>
                <w:sz w:val="20"/>
              </w:rPr>
            </w:r>
            <w:r w:rsidR="005A707B">
              <w:rPr>
                <w:rFonts w:eastAsia="MS Gothic"/>
                <w:sz w:val="20"/>
              </w:rPr>
              <w:fldChar w:fldCharType="separate"/>
            </w:r>
            <w:r w:rsidR="00E70062" w:rsidRPr="00992BA3">
              <w:rPr>
                <w:rFonts w:eastAsia="MS Gothic"/>
                <w:sz w:val="20"/>
              </w:rPr>
              <w:fldChar w:fldCharType="end"/>
            </w:r>
            <w:bookmarkEnd w:id="29"/>
            <w:r w:rsidRPr="00992BA3">
              <w:rPr>
                <w:sz w:val="20"/>
              </w:rPr>
              <w:t>No</w:t>
            </w:r>
          </w:p>
        </w:tc>
      </w:tr>
      <w:tr w:rsidR="00EA233C" w14:paraId="4181A02C" w14:textId="77777777" w:rsidTr="00A2578D">
        <w:trPr>
          <w:gridAfter w:val="1"/>
          <w:wAfter w:w="29" w:type="dxa"/>
          <w:jc w:val="center"/>
        </w:trPr>
        <w:tc>
          <w:tcPr>
            <w:tcW w:w="1011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BDE12BC" w14:textId="77777777" w:rsidR="00EA233C" w:rsidRPr="00992BA3" w:rsidRDefault="00EA233C" w:rsidP="00FF100A">
            <w:pPr>
              <w:pStyle w:val="FormText"/>
              <w:spacing w:line="320" w:lineRule="exact"/>
              <w:rPr>
                <w:sz w:val="20"/>
              </w:rPr>
            </w:pPr>
            <w:r w:rsidRPr="00992BA3">
              <w:rPr>
                <w:sz w:val="20"/>
              </w:rPr>
              <w:t xml:space="preserve">Is there suspicion of recurrence or progression based on signs, symptoms </w:t>
            </w:r>
            <w:r w:rsidRPr="00992BA3">
              <w:rPr>
                <w:b/>
                <w:i/>
                <w:sz w:val="20"/>
              </w:rPr>
              <w:t xml:space="preserve">or </w:t>
            </w:r>
            <w:r w:rsidRPr="00992BA3">
              <w:rPr>
                <w:sz w:val="20"/>
              </w:rPr>
              <w:t xml:space="preserve">imaging findings?                       </w:t>
            </w:r>
            <w:r w:rsidR="009C1150" w:rsidRPr="00992BA3">
              <w:rPr>
                <w:rFonts w:eastAsia="MS Gothic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5"/>
            <w:r w:rsidR="009C1150" w:rsidRPr="00992BA3">
              <w:rPr>
                <w:rFonts w:eastAsia="MS Gothic"/>
                <w:sz w:val="20"/>
              </w:rPr>
              <w:instrText xml:space="preserve"> FORMCHECKBOX </w:instrText>
            </w:r>
            <w:r w:rsidR="005A707B">
              <w:rPr>
                <w:rFonts w:eastAsia="MS Gothic"/>
                <w:sz w:val="20"/>
              </w:rPr>
            </w:r>
            <w:r w:rsidR="005A707B">
              <w:rPr>
                <w:rFonts w:eastAsia="MS Gothic"/>
                <w:sz w:val="20"/>
              </w:rPr>
              <w:fldChar w:fldCharType="separate"/>
            </w:r>
            <w:r w:rsidR="009C1150" w:rsidRPr="00992BA3">
              <w:rPr>
                <w:rFonts w:eastAsia="MS Gothic"/>
                <w:sz w:val="20"/>
              </w:rPr>
              <w:fldChar w:fldCharType="end"/>
            </w:r>
            <w:bookmarkEnd w:id="30"/>
            <w:r w:rsidRPr="00992BA3">
              <w:rPr>
                <w:sz w:val="20"/>
              </w:rPr>
              <w:t xml:space="preserve">Yes     </w:t>
            </w:r>
            <w:r w:rsidR="009C1150" w:rsidRPr="00992BA3">
              <w:rPr>
                <w:rFonts w:eastAsia="MS Gothic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16"/>
            <w:r w:rsidR="009C1150" w:rsidRPr="00992BA3">
              <w:rPr>
                <w:rFonts w:eastAsia="MS Gothic"/>
                <w:sz w:val="20"/>
              </w:rPr>
              <w:instrText xml:space="preserve"> FORMCHECKBOX </w:instrText>
            </w:r>
            <w:r w:rsidR="005A707B">
              <w:rPr>
                <w:rFonts w:eastAsia="MS Gothic"/>
                <w:sz w:val="20"/>
              </w:rPr>
            </w:r>
            <w:r w:rsidR="005A707B">
              <w:rPr>
                <w:rFonts w:eastAsia="MS Gothic"/>
                <w:sz w:val="20"/>
              </w:rPr>
              <w:fldChar w:fldCharType="separate"/>
            </w:r>
            <w:r w:rsidR="009C1150" w:rsidRPr="00992BA3">
              <w:rPr>
                <w:rFonts w:eastAsia="MS Gothic"/>
                <w:sz w:val="20"/>
              </w:rPr>
              <w:fldChar w:fldCharType="end"/>
            </w:r>
            <w:bookmarkEnd w:id="31"/>
            <w:r w:rsidRPr="00992BA3">
              <w:rPr>
                <w:sz w:val="20"/>
              </w:rPr>
              <w:t>No</w:t>
            </w:r>
          </w:p>
        </w:tc>
      </w:tr>
      <w:tr w:rsidR="00EA233C" w14:paraId="0F0EDEE8" w14:textId="77777777" w:rsidTr="00A2578D">
        <w:trPr>
          <w:gridAfter w:val="1"/>
          <w:wAfter w:w="29" w:type="dxa"/>
          <w:trHeight w:val="270"/>
          <w:jc w:val="center"/>
        </w:trPr>
        <w:tc>
          <w:tcPr>
            <w:tcW w:w="101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A84CA" w14:textId="77777777" w:rsidR="00EA233C" w:rsidRPr="00226B43" w:rsidRDefault="00EA233C" w:rsidP="00434FD6">
            <w:pPr>
              <w:pStyle w:val="FormText"/>
              <w:jc w:val="center"/>
              <w:rPr>
                <w:b/>
                <w:sz w:val="20"/>
              </w:rPr>
            </w:pPr>
            <w:r w:rsidRPr="00226B43">
              <w:rPr>
                <w:b/>
                <w:sz w:val="20"/>
              </w:rPr>
              <w:t>COMPLETE THIS FORM AND FAX THE LAST 3 MONTHS OF PROGRESS NOTES TO:</w:t>
            </w:r>
          </w:p>
          <w:p w14:paraId="53F4F3D3" w14:textId="77777777" w:rsidR="00EA233C" w:rsidRPr="00226B43" w:rsidRDefault="00EA233C" w:rsidP="00434FD6">
            <w:pPr>
              <w:pStyle w:val="FormText"/>
              <w:jc w:val="center"/>
              <w:rPr>
                <w:b/>
                <w:sz w:val="20"/>
              </w:rPr>
            </w:pPr>
            <w:r w:rsidRPr="00226B43">
              <w:rPr>
                <w:b/>
                <w:sz w:val="20"/>
              </w:rPr>
              <w:t>FHCP CENTRAL REFERRAL DEPARTMENT</w:t>
            </w:r>
          </w:p>
          <w:p w14:paraId="773AD990" w14:textId="77777777" w:rsidR="00EA233C" w:rsidRPr="00226B43" w:rsidRDefault="00EA233C" w:rsidP="00434FD6">
            <w:pPr>
              <w:pStyle w:val="FormText"/>
              <w:jc w:val="center"/>
              <w:rPr>
                <w:sz w:val="20"/>
              </w:rPr>
            </w:pPr>
            <w:r w:rsidRPr="00226B43">
              <w:rPr>
                <w:sz w:val="20"/>
              </w:rPr>
              <w:t>FAX:  386-238-3253 or 855-442-8398</w:t>
            </w:r>
          </w:p>
          <w:p w14:paraId="27B96971" w14:textId="77777777" w:rsidR="00CC31E4" w:rsidRPr="009F0B83" w:rsidRDefault="00EA233C" w:rsidP="009F0B83">
            <w:pPr>
              <w:pStyle w:val="FormText"/>
              <w:jc w:val="center"/>
              <w:rPr>
                <w:sz w:val="20"/>
              </w:rPr>
            </w:pPr>
            <w:r w:rsidRPr="00226B43">
              <w:rPr>
                <w:sz w:val="20"/>
              </w:rPr>
              <w:t>PHONE:  386-238-3230 or 800-352-9824</w:t>
            </w:r>
          </w:p>
        </w:tc>
      </w:tr>
      <w:tr w:rsidR="00EA233C" w14:paraId="7847EEC1" w14:textId="77777777" w:rsidTr="00A2578D">
        <w:trPr>
          <w:gridAfter w:val="1"/>
          <w:wAfter w:w="29" w:type="dxa"/>
          <w:jc w:val="center"/>
        </w:trPr>
        <w:tc>
          <w:tcPr>
            <w:tcW w:w="1011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88A2F5D" w14:textId="77777777" w:rsidR="00EA233C" w:rsidRPr="00226B43" w:rsidRDefault="00EA233C" w:rsidP="00434FD6">
            <w:pPr>
              <w:pStyle w:val="FormText"/>
              <w:jc w:val="center"/>
              <w:rPr>
                <w:b/>
                <w:sz w:val="20"/>
                <w:u w:val="single"/>
              </w:rPr>
            </w:pPr>
            <w:r w:rsidRPr="00226B43">
              <w:rPr>
                <w:sz w:val="20"/>
                <w:u w:val="single"/>
              </w:rPr>
              <w:t>***</w:t>
            </w:r>
            <w:r w:rsidRPr="00226B43">
              <w:rPr>
                <w:b/>
                <w:sz w:val="20"/>
                <w:u w:val="single"/>
              </w:rPr>
              <w:t>This section is for internal use only***</w:t>
            </w:r>
          </w:p>
        </w:tc>
      </w:tr>
      <w:tr w:rsidR="00D66786" w14:paraId="64D2447D" w14:textId="77777777" w:rsidTr="002E6F6C">
        <w:trPr>
          <w:gridAfter w:val="1"/>
          <w:wAfter w:w="29" w:type="dxa"/>
          <w:trHeight w:val="432"/>
          <w:jc w:val="center"/>
        </w:trPr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F587F" w14:textId="77777777" w:rsidR="00EA233C" w:rsidRDefault="00EA233C" w:rsidP="00EC0D7A">
            <w:pPr>
              <w:pStyle w:val="FormText"/>
            </w:pPr>
            <w:r>
              <w:t>DECISION:</w:t>
            </w:r>
          </w:p>
        </w:tc>
        <w:tc>
          <w:tcPr>
            <w:tcW w:w="31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3000A" w14:textId="77777777" w:rsidR="00EA233C" w:rsidRDefault="00555FEF" w:rsidP="00555FEF">
            <w:pPr>
              <w:pStyle w:val="FormTex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9"/>
            <w:r>
              <w:instrText xml:space="preserve"> FORMCHECKBOX </w:instrText>
            </w:r>
            <w:r w:rsidR="005A707B">
              <w:fldChar w:fldCharType="separate"/>
            </w:r>
            <w:r>
              <w:fldChar w:fldCharType="end"/>
            </w:r>
            <w:bookmarkEnd w:id="32"/>
            <w:r w:rsidR="00EA233C">
              <w:t xml:space="preserve">APPROVED      </w:t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20"/>
            <w:r>
              <w:instrText xml:space="preserve"> FORMCHECKBOX </w:instrText>
            </w:r>
            <w:r w:rsidR="005A707B">
              <w:fldChar w:fldCharType="separate"/>
            </w:r>
            <w:r>
              <w:fldChar w:fldCharType="end"/>
            </w:r>
            <w:bookmarkEnd w:id="33"/>
            <w:r w:rsidR="00EA233C">
              <w:t xml:space="preserve">DENIED  </w:t>
            </w:r>
          </w:p>
        </w:tc>
        <w:tc>
          <w:tcPr>
            <w:tcW w:w="53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F55BDF" w14:textId="77777777" w:rsidR="00EA233C" w:rsidRDefault="00DF0D65" w:rsidP="007D3206">
            <w:pPr>
              <w:pStyle w:val="Form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4" w:name="Text14"/>
            <w:r>
              <w:instrText xml:space="preserve"> FORMTEXT </w:instrText>
            </w:r>
            <w:r>
              <w:fldChar w:fldCharType="separate"/>
            </w:r>
            <w:r w:rsidR="007D3206">
              <w:t> </w:t>
            </w:r>
            <w:r w:rsidR="007D3206">
              <w:t> </w:t>
            </w:r>
            <w:r w:rsidR="007D3206">
              <w:t> </w:t>
            </w:r>
            <w:r w:rsidR="007D3206">
              <w:t> </w:t>
            </w:r>
            <w:r w:rsidR="007D3206">
              <w:t> </w:t>
            </w:r>
            <w:r>
              <w:fldChar w:fldCharType="end"/>
            </w:r>
            <w:bookmarkEnd w:id="34"/>
          </w:p>
        </w:tc>
      </w:tr>
      <w:tr w:rsidR="007E1E4B" w14:paraId="212278E0" w14:textId="77777777" w:rsidTr="00B92123">
        <w:trPr>
          <w:trHeight w:val="431"/>
          <w:jc w:val="center"/>
        </w:trPr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A5E60" w14:textId="77777777" w:rsidR="007E1E4B" w:rsidRDefault="007E1E4B" w:rsidP="00EC0D7A">
            <w:pPr>
              <w:pStyle w:val="FormText"/>
            </w:pPr>
            <w:r>
              <w:t>SIGNATURE:</w:t>
            </w:r>
          </w:p>
        </w:tc>
        <w:tc>
          <w:tcPr>
            <w:tcW w:w="44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238974" w14:textId="77777777" w:rsidR="007E1E4B" w:rsidRDefault="007E1E4B" w:rsidP="00A0687C">
            <w:pPr>
              <w:pStyle w:val="FormText"/>
              <w:jc w:val="right"/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CF54A" w14:textId="77777777" w:rsidR="007E1E4B" w:rsidRDefault="007E1E4B" w:rsidP="00A0687C">
            <w:pPr>
              <w:pStyle w:val="FormText"/>
              <w:jc w:val="right"/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B0308" w14:textId="77777777" w:rsidR="007E1E4B" w:rsidRDefault="007E1E4B" w:rsidP="00A0687C">
            <w:pPr>
              <w:pStyle w:val="FormText"/>
              <w:jc w:val="right"/>
            </w:pPr>
            <w:r>
              <w:t>DATE: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F01A02" w14:textId="77777777" w:rsidR="007E1E4B" w:rsidRDefault="007E1E4B" w:rsidP="007D3206">
            <w:pPr>
              <w:pStyle w:val="Form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5" w:name="Text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5"/>
          </w:p>
        </w:tc>
      </w:tr>
      <w:tr w:rsidR="005856D0" w14:paraId="17D156FF" w14:textId="77777777" w:rsidTr="00B92123">
        <w:trPr>
          <w:gridAfter w:val="1"/>
          <w:wAfter w:w="29" w:type="dxa"/>
          <w:trHeight w:val="512"/>
          <w:jc w:val="center"/>
        </w:trPr>
        <w:tc>
          <w:tcPr>
            <w:tcW w:w="27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3DB0D" w14:textId="77777777" w:rsidR="005856D0" w:rsidRDefault="005856D0" w:rsidP="00A0687C">
            <w:pPr>
              <w:pStyle w:val="ExpirationText"/>
              <w:jc w:val="left"/>
            </w:pPr>
            <w:r>
              <w:rPr>
                <w:rStyle w:val="CheckboxCha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21"/>
            <w:r>
              <w:rPr>
                <w:rStyle w:val="CheckboxChar"/>
              </w:rPr>
              <w:instrText xml:space="preserve"> FORMCHECKBOX </w:instrText>
            </w:r>
            <w:r w:rsidR="005A707B">
              <w:rPr>
                <w:rStyle w:val="CheckboxChar"/>
              </w:rPr>
            </w:r>
            <w:r w:rsidR="005A707B">
              <w:rPr>
                <w:rStyle w:val="CheckboxChar"/>
              </w:rPr>
              <w:fldChar w:fldCharType="separate"/>
            </w:r>
            <w:r>
              <w:rPr>
                <w:rStyle w:val="CheckboxChar"/>
              </w:rPr>
              <w:fldChar w:fldCharType="end"/>
            </w:r>
            <w:bookmarkEnd w:id="36"/>
            <w:r>
              <w:rPr>
                <w:rStyle w:val="CheckboxChar"/>
              </w:rPr>
              <w:t xml:space="preserve"> </w:t>
            </w:r>
            <w:r>
              <w:t xml:space="preserve">Office notified of approval        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76BF8" w14:textId="77777777" w:rsidR="005856D0" w:rsidRDefault="005856D0" w:rsidP="005856D0">
            <w:pPr>
              <w:pStyle w:val="ExpirationText"/>
              <w:jc w:val="left"/>
            </w:pPr>
            <w:r>
              <w:t xml:space="preserve">                      Date &amp; initials:</w:t>
            </w:r>
          </w:p>
        </w:tc>
        <w:tc>
          <w:tcPr>
            <w:tcW w:w="61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75F8AA" w14:textId="77777777" w:rsidR="005856D0" w:rsidRDefault="005856D0" w:rsidP="007D3206">
            <w:pPr>
              <w:pStyle w:val="ExpirationText"/>
              <w:jc w:val="left"/>
            </w:pPr>
          </w:p>
        </w:tc>
      </w:tr>
    </w:tbl>
    <w:p w14:paraId="550321D1" w14:textId="77777777" w:rsidR="002E5F9A" w:rsidRDefault="002E5F9A" w:rsidP="002E6F6C"/>
    <w:sectPr w:rsidR="002E5F9A" w:rsidSect="00B92123">
      <w:headerReference w:type="default" r:id="rId7"/>
      <w:footerReference w:type="default" r:id="rId8"/>
      <w:pgSz w:w="12240" w:h="15840"/>
      <w:pgMar w:top="1979" w:right="1080" w:bottom="630" w:left="630" w:header="540" w:footer="1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DF703" w14:textId="77777777" w:rsidR="005A707B" w:rsidRDefault="005A707B" w:rsidP="002E5F9A">
      <w:r>
        <w:separator/>
      </w:r>
    </w:p>
  </w:endnote>
  <w:endnote w:type="continuationSeparator" w:id="0">
    <w:p w14:paraId="522E4630" w14:textId="77777777" w:rsidR="005A707B" w:rsidRDefault="005A707B" w:rsidP="002E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2DB0" w14:textId="370B78B2" w:rsidR="002E5F9A" w:rsidRPr="002E5F9A" w:rsidRDefault="009F0B83" w:rsidP="002E6F6C">
    <w:pPr>
      <w:pStyle w:val="Footer"/>
      <w:tabs>
        <w:tab w:val="clear" w:pos="9360"/>
        <w:tab w:val="right" w:pos="10440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FEB 2020</w:t>
    </w:r>
    <w:r w:rsidR="002E5F9A" w:rsidRPr="002E5F9A">
      <w:rPr>
        <w:rFonts w:asciiTheme="minorHAnsi" w:hAnsiTheme="minorHAnsi"/>
        <w:sz w:val="18"/>
        <w:szCs w:val="18"/>
      </w:rPr>
      <w:t>/DF</w:t>
    </w:r>
    <w:r w:rsidR="00202AC3">
      <w:rPr>
        <w:rFonts w:asciiTheme="minorHAnsi" w:hAnsiTheme="minorHAnsi"/>
        <w:sz w:val="18"/>
        <w:szCs w:val="18"/>
      </w:rPr>
      <w:t xml:space="preserve"> Revised 03/03/21</w:t>
    </w:r>
    <w:r w:rsidR="00D42768">
      <w:rPr>
        <w:rFonts w:asciiTheme="minorHAnsi" w:hAnsiTheme="minorHAnsi"/>
        <w:sz w:val="18"/>
        <w:szCs w:val="18"/>
      </w:rPr>
      <w:t xml:space="preserve">  Reviewed</w:t>
    </w:r>
    <w:r w:rsidR="00E12222">
      <w:rPr>
        <w:rFonts w:asciiTheme="minorHAnsi" w:hAnsiTheme="minorHAnsi"/>
        <w:sz w:val="18"/>
        <w:szCs w:val="18"/>
      </w:rPr>
      <w:t>, Revised 0</w:t>
    </w:r>
    <w:r w:rsidR="00E36915">
      <w:rPr>
        <w:rFonts w:asciiTheme="minorHAnsi" w:hAnsiTheme="minorHAnsi"/>
        <w:sz w:val="18"/>
        <w:szCs w:val="18"/>
      </w:rPr>
      <w:t>5-26-22</w:t>
    </w:r>
    <w:r w:rsidR="002E6F6C">
      <w:rPr>
        <w:rFonts w:asciiTheme="minorHAnsi" w:hAnsiTheme="minorHAnsi"/>
        <w:sz w:val="18"/>
        <w:szCs w:val="18"/>
      </w:rPr>
      <w:tab/>
    </w:r>
    <w:r w:rsidR="002E6F6C">
      <w:rPr>
        <w:rFonts w:asciiTheme="minorHAnsi" w:hAnsiTheme="minorHAnsi"/>
        <w:sz w:val="18"/>
        <w:szCs w:val="18"/>
      </w:rPr>
      <w:tab/>
    </w:r>
    <w:r w:rsidR="005314A9" w:rsidRPr="005314A9">
      <w:rPr>
        <w:rFonts w:asciiTheme="minorHAnsi" w:hAnsiTheme="minorHAnsi"/>
        <w:sz w:val="18"/>
        <w:szCs w:val="18"/>
      </w:rPr>
      <w:t xml:space="preserve">10589_ALL </w:t>
    </w:r>
    <w:r w:rsidR="00E43E49">
      <w:rPr>
        <w:rFonts w:asciiTheme="minorHAnsi" w:hAnsiTheme="minorHAnsi"/>
        <w:sz w:val="18"/>
        <w:szCs w:val="18"/>
      </w:rPr>
      <w:t>0622R2</w:t>
    </w:r>
  </w:p>
  <w:p w14:paraId="4D54A522" w14:textId="77777777" w:rsidR="002E5F9A" w:rsidRDefault="002E5F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A0628" w14:textId="77777777" w:rsidR="005A707B" w:rsidRDefault="005A707B" w:rsidP="002E5F9A">
      <w:r>
        <w:separator/>
      </w:r>
    </w:p>
  </w:footnote>
  <w:footnote w:type="continuationSeparator" w:id="0">
    <w:p w14:paraId="03CCEEAB" w14:textId="77777777" w:rsidR="005A707B" w:rsidRDefault="005A707B" w:rsidP="002E5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CB0F" w14:textId="3501DF8D" w:rsidR="00955988" w:rsidRDefault="00022DF1" w:rsidP="00F55D00">
    <w:pPr>
      <w:pStyle w:val="Header"/>
      <w:ind w:left="63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7525E9" wp14:editId="74A097D6">
          <wp:simplePos x="0" y="0"/>
          <wp:positionH relativeFrom="column">
            <wp:posOffset>161925</wp:posOffset>
          </wp:positionH>
          <wp:positionV relativeFrom="paragraph">
            <wp:posOffset>66675</wp:posOffset>
          </wp:positionV>
          <wp:extent cx="2432304" cy="594422"/>
          <wp:effectExtent l="0" t="0" r="6350" b="0"/>
          <wp:wrapTight wrapText="bothSides">
            <wp:wrapPolygon edited="0">
              <wp:start x="677" y="0"/>
              <wp:lineTo x="0" y="4154"/>
              <wp:lineTo x="0" y="20769"/>
              <wp:lineTo x="21487" y="20769"/>
              <wp:lineTo x="21487" y="0"/>
              <wp:lineTo x="677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304" cy="594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E6F6C">
      <w:rPr>
        <w:noProof/>
      </w:rPr>
      <w:t>.</w:t>
    </w:r>
    <w:r w:rsidRPr="00022DF1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FE"/>
    <w:rsid w:val="00022DF1"/>
    <w:rsid w:val="00031C38"/>
    <w:rsid w:val="000645E8"/>
    <w:rsid w:val="000816A1"/>
    <w:rsid w:val="000816CC"/>
    <w:rsid w:val="00090852"/>
    <w:rsid w:val="000B3F4B"/>
    <w:rsid w:val="000B5A20"/>
    <w:rsid w:val="000B7EB0"/>
    <w:rsid w:val="000C08BC"/>
    <w:rsid w:val="000D59B1"/>
    <w:rsid w:val="000E03A3"/>
    <w:rsid w:val="000F54B1"/>
    <w:rsid w:val="001031F9"/>
    <w:rsid w:val="00137A5B"/>
    <w:rsid w:val="00150684"/>
    <w:rsid w:val="00150B8D"/>
    <w:rsid w:val="001A3186"/>
    <w:rsid w:val="001A4DC0"/>
    <w:rsid w:val="001C0784"/>
    <w:rsid w:val="001D15BF"/>
    <w:rsid w:val="001D4B1F"/>
    <w:rsid w:val="001F4EBA"/>
    <w:rsid w:val="00202AC3"/>
    <w:rsid w:val="00207BFE"/>
    <w:rsid w:val="00226B43"/>
    <w:rsid w:val="00275007"/>
    <w:rsid w:val="002A7941"/>
    <w:rsid w:val="002D7D49"/>
    <w:rsid w:val="002E2056"/>
    <w:rsid w:val="002E5F9A"/>
    <w:rsid w:val="002E6F6C"/>
    <w:rsid w:val="002F69FC"/>
    <w:rsid w:val="00304DC9"/>
    <w:rsid w:val="003359D2"/>
    <w:rsid w:val="0039383A"/>
    <w:rsid w:val="003A7C62"/>
    <w:rsid w:val="003B318C"/>
    <w:rsid w:val="003B6968"/>
    <w:rsid w:val="003C0F23"/>
    <w:rsid w:val="003D47A3"/>
    <w:rsid w:val="003F0E12"/>
    <w:rsid w:val="004034BE"/>
    <w:rsid w:val="00430B9F"/>
    <w:rsid w:val="00434FD6"/>
    <w:rsid w:val="00450CD5"/>
    <w:rsid w:val="0048324E"/>
    <w:rsid w:val="00496A05"/>
    <w:rsid w:val="004C2181"/>
    <w:rsid w:val="004C6931"/>
    <w:rsid w:val="004F052F"/>
    <w:rsid w:val="005314A9"/>
    <w:rsid w:val="005457A8"/>
    <w:rsid w:val="00555FEF"/>
    <w:rsid w:val="00574C9D"/>
    <w:rsid w:val="005856D0"/>
    <w:rsid w:val="00592105"/>
    <w:rsid w:val="005928FA"/>
    <w:rsid w:val="005943A6"/>
    <w:rsid w:val="005A331B"/>
    <w:rsid w:val="005A707B"/>
    <w:rsid w:val="005F1E38"/>
    <w:rsid w:val="0060670B"/>
    <w:rsid w:val="00637DAC"/>
    <w:rsid w:val="0064245C"/>
    <w:rsid w:val="0067363B"/>
    <w:rsid w:val="006805CF"/>
    <w:rsid w:val="006849C1"/>
    <w:rsid w:val="006A0BB7"/>
    <w:rsid w:val="006A610D"/>
    <w:rsid w:val="006B06E8"/>
    <w:rsid w:val="006D0AFD"/>
    <w:rsid w:val="007143F7"/>
    <w:rsid w:val="00755659"/>
    <w:rsid w:val="0076251F"/>
    <w:rsid w:val="007643AF"/>
    <w:rsid w:val="00764874"/>
    <w:rsid w:val="007B5410"/>
    <w:rsid w:val="007D3206"/>
    <w:rsid w:val="007E1E4B"/>
    <w:rsid w:val="007E6B5F"/>
    <w:rsid w:val="00803081"/>
    <w:rsid w:val="008256BE"/>
    <w:rsid w:val="00831E6A"/>
    <w:rsid w:val="00833446"/>
    <w:rsid w:val="00870557"/>
    <w:rsid w:val="00877A95"/>
    <w:rsid w:val="00902E88"/>
    <w:rsid w:val="00925071"/>
    <w:rsid w:val="00947988"/>
    <w:rsid w:val="00955988"/>
    <w:rsid w:val="0098006B"/>
    <w:rsid w:val="0098255B"/>
    <w:rsid w:val="00992BA3"/>
    <w:rsid w:val="00997995"/>
    <w:rsid w:val="009C1150"/>
    <w:rsid w:val="009C7FB4"/>
    <w:rsid w:val="009F0B83"/>
    <w:rsid w:val="009F4535"/>
    <w:rsid w:val="009F6203"/>
    <w:rsid w:val="00A0687C"/>
    <w:rsid w:val="00A10483"/>
    <w:rsid w:val="00A2578D"/>
    <w:rsid w:val="00A25B76"/>
    <w:rsid w:val="00A315E6"/>
    <w:rsid w:val="00A6554F"/>
    <w:rsid w:val="00A67443"/>
    <w:rsid w:val="00A84186"/>
    <w:rsid w:val="00AC125B"/>
    <w:rsid w:val="00AC4EAC"/>
    <w:rsid w:val="00AE6D77"/>
    <w:rsid w:val="00B15B89"/>
    <w:rsid w:val="00B172FE"/>
    <w:rsid w:val="00B20E18"/>
    <w:rsid w:val="00B2702E"/>
    <w:rsid w:val="00B57748"/>
    <w:rsid w:val="00B843B1"/>
    <w:rsid w:val="00B90D69"/>
    <w:rsid w:val="00B92123"/>
    <w:rsid w:val="00BA7B9F"/>
    <w:rsid w:val="00BB384E"/>
    <w:rsid w:val="00BD5B09"/>
    <w:rsid w:val="00C11984"/>
    <w:rsid w:val="00C13014"/>
    <w:rsid w:val="00C567C1"/>
    <w:rsid w:val="00C809C6"/>
    <w:rsid w:val="00C8508D"/>
    <w:rsid w:val="00CC31E4"/>
    <w:rsid w:val="00CC4BEA"/>
    <w:rsid w:val="00CD196E"/>
    <w:rsid w:val="00CF4F6F"/>
    <w:rsid w:val="00CF6B50"/>
    <w:rsid w:val="00D06EE5"/>
    <w:rsid w:val="00D1712F"/>
    <w:rsid w:val="00D341DC"/>
    <w:rsid w:val="00D4045E"/>
    <w:rsid w:val="00D42768"/>
    <w:rsid w:val="00D55E96"/>
    <w:rsid w:val="00D55FDC"/>
    <w:rsid w:val="00D57FD8"/>
    <w:rsid w:val="00D66786"/>
    <w:rsid w:val="00D974F1"/>
    <w:rsid w:val="00DD7666"/>
    <w:rsid w:val="00DF0D65"/>
    <w:rsid w:val="00E12222"/>
    <w:rsid w:val="00E24799"/>
    <w:rsid w:val="00E36915"/>
    <w:rsid w:val="00E43E49"/>
    <w:rsid w:val="00E65849"/>
    <w:rsid w:val="00E70062"/>
    <w:rsid w:val="00EA233C"/>
    <w:rsid w:val="00EA4A1C"/>
    <w:rsid w:val="00EC0D7A"/>
    <w:rsid w:val="00EE1F40"/>
    <w:rsid w:val="00F4530C"/>
    <w:rsid w:val="00F55D00"/>
    <w:rsid w:val="00FA33FE"/>
    <w:rsid w:val="00FC68B5"/>
    <w:rsid w:val="00FF100A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DC5D69"/>
  <w15:docId w15:val="{C5C64456-8E3C-474C-BEA0-998A9D6D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link w:val="FormTextChar"/>
    <w:rsid w:val="000816CC"/>
    <w:pPr>
      <w:spacing w:line="240" w:lineRule="exact"/>
    </w:pPr>
    <w:rPr>
      <w:rFonts w:ascii="Tahoma" w:hAnsi="Tahoma" w:cs="Tahoma"/>
      <w:sz w:val="18"/>
      <w:szCs w:val="20"/>
    </w:rPr>
  </w:style>
  <w:style w:type="paragraph" w:customStyle="1" w:styleId="FormTitle">
    <w:name w:val="Form Title"/>
    <w:basedOn w:val="FormText"/>
    <w:rsid w:val="003F0E12"/>
    <w:pPr>
      <w:spacing w:before="480" w:after="240"/>
      <w:jc w:val="center"/>
    </w:pPr>
    <w:rPr>
      <w:b/>
      <w:sz w:val="24"/>
    </w:rPr>
  </w:style>
  <w:style w:type="paragraph" w:customStyle="1" w:styleId="Address">
    <w:name w:val="Address"/>
    <w:basedOn w:val="Normal"/>
    <w:rsid w:val="00902E88"/>
    <w:rPr>
      <w:rFonts w:ascii="Arial Narrow" w:hAnsi="Arial Narrow"/>
      <w:sz w:val="18"/>
    </w:rPr>
  </w:style>
  <w:style w:type="paragraph" w:customStyle="1" w:styleId="DoctorName">
    <w:name w:val="Doctor Name"/>
    <w:basedOn w:val="Normal"/>
    <w:rsid w:val="0039383A"/>
    <w:pPr>
      <w:pBdr>
        <w:bottom w:val="single" w:sz="4" w:space="1" w:color="auto"/>
      </w:pBdr>
      <w:tabs>
        <w:tab w:val="left" w:pos="7380"/>
      </w:tabs>
    </w:pPr>
    <w:rPr>
      <w:rFonts w:ascii="Arial Narrow" w:hAnsi="Arial Narrow"/>
      <w:sz w:val="18"/>
      <w:szCs w:val="18"/>
    </w:rPr>
  </w:style>
  <w:style w:type="paragraph" w:customStyle="1" w:styleId="Checkbox">
    <w:name w:val="Check box"/>
    <w:basedOn w:val="FormText"/>
    <w:link w:val="CheckboxChar"/>
    <w:rsid w:val="00D4045E"/>
    <w:rPr>
      <w:color w:val="333333"/>
    </w:rPr>
  </w:style>
  <w:style w:type="character" w:customStyle="1" w:styleId="FormTextChar">
    <w:name w:val="Form Text Char"/>
    <w:basedOn w:val="DefaultParagraphFont"/>
    <w:link w:val="FormText"/>
    <w:rsid w:val="000816CC"/>
    <w:rPr>
      <w:rFonts w:ascii="Tahoma" w:eastAsia="Batang" w:hAnsi="Tahoma" w:cs="Tahoma"/>
      <w:sz w:val="18"/>
      <w:lang w:val="en-US" w:eastAsia="ko-KR" w:bidi="ar-SA"/>
    </w:rPr>
  </w:style>
  <w:style w:type="character" w:customStyle="1" w:styleId="CheckboxChar">
    <w:name w:val="Check box Char"/>
    <w:basedOn w:val="FormTextChar"/>
    <w:link w:val="Checkbox"/>
    <w:rsid w:val="00D4045E"/>
    <w:rPr>
      <w:rFonts w:ascii="Tahoma" w:eastAsia="Batang" w:hAnsi="Tahoma" w:cs="Tahoma"/>
      <w:color w:val="333333"/>
      <w:sz w:val="18"/>
      <w:lang w:val="en-US" w:eastAsia="ko-KR" w:bidi="ar-SA"/>
    </w:rPr>
  </w:style>
  <w:style w:type="paragraph" w:styleId="BalloonText">
    <w:name w:val="Balloon Text"/>
    <w:basedOn w:val="Normal"/>
    <w:semiHidden/>
    <w:rsid w:val="00D4045E"/>
    <w:rPr>
      <w:rFonts w:ascii="Tahoma" w:hAnsi="Tahoma" w:cs="Tahoma"/>
      <w:sz w:val="16"/>
      <w:szCs w:val="16"/>
    </w:rPr>
  </w:style>
  <w:style w:type="character" w:styleId="Emphasis">
    <w:name w:val="Emphasis"/>
    <w:basedOn w:val="FormTextChar"/>
    <w:qFormat/>
    <w:rsid w:val="003F0E12"/>
    <w:rPr>
      <w:rFonts w:ascii="Tahoma" w:eastAsia="Batang" w:hAnsi="Tahoma" w:cs="Tahoma"/>
      <w:b/>
      <w:sz w:val="18"/>
      <w:lang w:val="en-US" w:eastAsia="ko-KR" w:bidi="ar-SA"/>
    </w:rPr>
  </w:style>
  <w:style w:type="paragraph" w:customStyle="1" w:styleId="ExpirationText">
    <w:name w:val="Expiration Text"/>
    <w:basedOn w:val="FormText"/>
    <w:rsid w:val="003F0E12"/>
    <w:pPr>
      <w:jc w:val="center"/>
    </w:pPr>
    <w:rPr>
      <w:rFonts w:eastAsia="Times New Roman" w:cs="Times New Roman"/>
    </w:rPr>
  </w:style>
  <w:style w:type="paragraph" w:styleId="Header">
    <w:name w:val="header"/>
    <w:basedOn w:val="Normal"/>
    <w:link w:val="HeaderChar"/>
    <w:rsid w:val="002E5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5F9A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2E5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F9A"/>
    <w:rPr>
      <w:sz w:val="24"/>
      <w:szCs w:val="24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3B31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homas\AppData\Roaming\Microsoft\Templates\Authorization%20to%20release%20healthcare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9F9AA-39B5-EF44-A4DE-B3C682DB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C:\Users\mthomas\AppData\Roaming\Microsoft\Templates\Authorization to release healthcare information.dot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Thomas</dc:creator>
  <cp:lastModifiedBy>Greg Camacho</cp:lastModifiedBy>
  <cp:revision>2</cp:revision>
  <cp:lastPrinted>2020-02-12T16:21:00Z</cp:lastPrinted>
  <dcterms:created xsi:type="dcterms:W3CDTF">2022-06-13T13:07:00Z</dcterms:created>
  <dcterms:modified xsi:type="dcterms:W3CDTF">2022-06-13T13:07:00Z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TC010234611033</vt:lpwstr>
  </property>
</Properties>
</file>